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889"/>
        <w:gridCol w:w="3511"/>
      </w:tblGrid>
      <w:tr w:rsidR="00F8354F" w14:paraId="7806F8E8" w14:textId="77777777" w:rsidTr="00276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3781" w:type="pct"/>
            <w:tcBorders>
              <w:bottom w:val="single" w:sz="8" w:space="0" w:color="BFBFBF" w:themeColor="background1" w:themeShade="BF"/>
            </w:tcBorders>
          </w:tcPr>
          <w:p w14:paraId="3D1DFC00" w14:textId="4A3383B6" w:rsidR="00F8354F" w:rsidRDefault="00A7087E">
            <w:pPr>
              <w:pStyle w:val="Month"/>
              <w:spacing w:after="40"/>
            </w:pPr>
            <w:r>
              <w:rPr>
                <w:noProof/>
              </w:rPr>
              <w:drawing>
                <wp:inline distT="0" distB="0" distL="0" distR="0" wp14:anchorId="737926B1" wp14:editId="1BCA4E48">
                  <wp:extent cx="872760" cy="7429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41" cy="75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A21">
              <w:rPr>
                <w:sz w:val="52"/>
                <w:szCs w:val="56"/>
              </w:rPr>
              <w:t xml:space="preserve">         </w:t>
            </w:r>
            <w:r w:rsidR="00D3229A" w:rsidRPr="00D3229A">
              <w:rPr>
                <w:sz w:val="52"/>
                <w:szCs w:val="56"/>
              </w:rPr>
              <w:t xml:space="preserve">John Marshall </w:t>
            </w:r>
            <w:r w:rsidR="00D03834">
              <w:rPr>
                <w:sz w:val="52"/>
                <w:szCs w:val="56"/>
              </w:rPr>
              <w:t xml:space="preserve"> </w:t>
            </w:r>
            <w:r w:rsidR="00276EF9">
              <w:rPr>
                <w:sz w:val="52"/>
                <w:szCs w:val="56"/>
              </w:rPr>
              <w:t xml:space="preserve">   </w:t>
            </w:r>
            <w:r w:rsidR="00D03834">
              <w:rPr>
                <w:sz w:val="52"/>
                <w:szCs w:val="56"/>
              </w:rPr>
              <w:t xml:space="preserve">     </w:t>
            </w:r>
            <w:r w:rsidR="00D157A6">
              <w:t>June</w:t>
            </w:r>
            <w:r w:rsidR="00276EF9">
              <w:t xml:space="preserve">      </w:t>
            </w:r>
          </w:p>
        </w:tc>
        <w:tc>
          <w:tcPr>
            <w:tcW w:w="1219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2595462" w14:textId="3D2E5B39" w:rsidR="00F8354F" w:rsidRPr="00276EF9" w:rsidRDefault="00804FC2" w:rsidP="00495899">
            <w:pPr>
              <w:pStyle w:val="Year"/>
              <w:spacing w:after="40"/>
              <w:jc w:val="center"/>
              <w:rPr>
                <w:sz w:val="72"/>
                <w:szCs w:val="56"/>
              </w:rPr>
            </w:pPr>
            <w:r w:rsidRPr="00495899">
              <w:rPr>
                <w:szCs w:val="72"/>
              </w:rPr>
              <w:fldChar w:fldCharType="begin"/>
            </w:r>
            <w:r w:rsidRPr="00495899">
              <w:rPr>
                <w:szCs w:val="72"/>
              </w:rPr>
              <w:instrText xml:space="preserve"> DOCVARIABLE  MonthStart \@  yyyy   \* MERGEFORMAT </w:instrText>
            </w:r>
            <w:r w:rsidRPr="00495899">
              <w:rPr>
                <w:szCs w:val="72"/>
              </w:rPr>
              <w:fldChar w:fldCharType="separate"/>
            </w:r>
            <w:r w:rsidR="00594EA6" w:rsidRPr="00495899">
              <w:rPr>
                <w:szCs w:val="72"/>
              </w:rPr>
              <w:t>2023</w:t>
            </w:r>
            <w:r w:rsidRPr="00495899">
              <w:rPr>
                <w:szCs w:val="72"/>
              </w:rPr>
              <w:fldChar w:fldCharType="end"/>
            </w:r>
          </w:p>
        </w:tc>
      </w:tr>
      <w:tr w:rsidR="00F8354F" w14:paraId="0945EF41" w14:textId="77777777" w:rsidTr="00276EF9">
        <w:tc>
          <w:tcPr>
            <w:tcW w:w="3781" w:type="pct"/>
            <w:tcBorders>
              <w:top w:val="single" w:sz="8" w:space="0" w:color="BFBFBF" w:themeColor="background1" w:themeShade="BF"/>
              <w:bottom w:val="nil"/>
            </w:tcBorders>
          </w:tcPr>
          <w:p w14:paraId="3E87DD29" w14:textId="77777777" w:rsidR="00F8354F" w:rsidRDefault="00F8354F">
            <w:pPr>
              <w:pStyle w:val="NoSpacing"/>
            </w:pPr>
          </w:p>
        </w:tc>
        <w:tc>
          <w:tcPr>
            <w:tcW w:w="1219" w:type="pct"/>
            <w:tcBorders>
              <w:top w:val="single" w:sz="8" w:space="0" w:color="BFBFBF" w:themeColor="background1" w:themeShade="BF"/>
              <w:bottom w:val="nil"/>
            </w:tcBorders>
          </w:tcPr>
          <w:p w14:paraId="7D3C318D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921C87" w14:paraId="76700F9A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AF83BFF" w14:textId="77777777" w:rsidR="00F8354F" w:rsidRDefault="00000000">
            <w:pPr>
              <w:pStyle w:val="Days"/>
            </w:pPr>
            <w:sdt>
              <w:sdtPr>
                <w:id w:val="-1778867687"/>
                <w:placeholder>
                  <w:docPart w:val="3CCCD082B49C42FAB01020BBE293DD9C"/>
                </w:placeholder>
                <w:temporary/>
                <w:showingPlcHdr/>
                <w15:appearance w15:val="hidden"/>
              </w:sdtPr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0228600" w14:textId="77777777" w:rsidR="00F8354F" w:rsidRDefault="00000000">
            <w:pPr>
              <w:pStyle w:val="Days"/>
            </w:pPr>
            <w:sdt>
              <w:sdtPr>
                <w:id w:val="-1020851123"/>
                <w:placeholder>
                  <w:docPart w:val="7719DAF9264A4E5CA33E634A361FBB28"/>
                </w:placeholder>
                <w:temporary/>
                <w:showingPlcHdr/>
                <w15:appearance w15:val="hidden"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77B51BE" w14:textId="77777777" w:rsidR="00F8354F" w:rsidRDefault="00000000">
            <w:pPr>
              <w:pStyle w:val="Days"/>
            </w:pPr>
            <w:sdt>
              <w:sdtPr>
                <w:id w:val="1121034790"/>
                <w:placeholder>
                  <w:docPart w:val="19B356048EC449FA9D0CE72074CE3FBB"/>
                </w:placeholder>
                <w:temporary/>
                <w:showingPlcHdr/>
                <w15:appearance w15:val="hidden"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0FBB226" w14:textId="77777777" w:rsidR="00F8354F" w:rsidRDefault="00000000">
            <w:pPr>
              <w:pStyle w:val="Days"/>
            </w:pPr>
            <w:sdt>
              <w:sdtPr>
                <w:id w:val="-328132386"/>
                <w:placeholder>
                  <w:docPart w:val="99BBE7E1483E4AD8A1AB50F19F7BA7CC"/>
                </w:placeholder>
                <w:temporary/>
                <w:showingPlcHdr/>
                <w15:appearance w15:val="hidden"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EE5903" w14:textId="77777777" w:rsidR="00F8354F" w:rsidRDefault="00000000">
            <w:pPr>
              <w:pStyle w:val="Days"/>
            </w:pPr>
            <w:sdt>
              <w:sdtPr>
                <w:id w:val="1241452743"/>
                <w:placeholder>
                  <w:docPart w:val="06219E0509DD42EDAE82326692373481"/>
                </w:placeholder>
                <w:temporary/>
                <w:showingPlcHdr/>
                <w15:appearance w15:val="hidden"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CD98F91" w14:textId="77777777" w:rsidR="00F8354F" w:rsidRDefault="00000000">
            <w:pPr>
              <w:pStyle w:val="Days"/>
            </w:pPr>
            <w:sdt>
              <w:sdtPr>
                <w:id w:val="-65336403"/>
                <w:placeholder>
                  <w:docPart w:val="79E98FDB5FF54FF38B60874709ED8AB0"/>
                </w:placeholder>
                <w:temporary/>
                <w:showingPlcHdr/>
                <w15:appearance w15:val="hidden"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165B8D1" w14:textId="77777777" w:rsidR="00F8354F" w:rsidRDefault="00000000">
            <w:pPr>
              <w:pStyle w:val="Days"/>
            </w:pPr>
            <w:sdt>
              <w:sdtPr>
                <w:id w:val="825547652"/>
                <w:placeholder>
                  <w:docPart w:val="5604FB8A97214B5C85AC3A94C32E16FE"/>
                </w:placeholder>
                <w:temporary/>
                <w:showingPlcHdr/>
                <w15:appearance w15:val="hidden"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733CA0" w:rsidRPr="00733CA0" w14:paraId="0570A6F4" w14:textId="77777777" w:rsidTr="00F8354F">
        <w:tc>
          <w:tcPr>
            <w:tcW w:w="714" w:type="pct"/>
            <w:tcBorders>
              <w:bottom w:val="nil"/>
            </w:tcBorders>
          </w:tcPr>
          <w:p w14:paraId="44137371" w14:textId="38D09A0C" w:rsidR="00F8354F" w:rsidRPr="00733CA0" w:rsidRDefault="00F8354F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940907D" w14:textId="3F054892" w:rsidR="00F8354F" w:rsidRPr="00733CA0" w:rsidRDefault="00F8354F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CF3EE76" w14:textId="5E92C10F" w:rsidR="00F8354F" w:rsidRPr="00733CA0" w:rsidRDefault="00F8354F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5102A04" w14:textId="71A4E930" w:rsidR="00F8354F" w:rsidRPr="00733CA0" w:rsidRDefault="00F8354F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828ACC0" w14:textId="1395355B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5B781EA9" w14:textId="5E2CA445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2A3D1C3A" w14:textId="71A6DE74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733CA0" w:rsidRPr="00733CA0" w14:paraId="0396922C" w14:textId="77777777" w:rsidTr="00953C9D">
        <w:trPr>
          <w:trHeight w:hRule="exact" w:val="10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C195DD" w14:textId="43427DB4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9F141B" w14:textId="77777777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D31AF6" w14:textId="7F6B8C84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BE3054" w14:textId="3853BC4C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50BBCA" w14:textId="669B78D2" w:rsidR="00F543CE" w:rsidRPr="00733CA0" w:rsidRDefault="0097070A">
            <w:pPr>
              <w:rPr>
                <w:color w:val="auto"/>
              </w:rPr>
            </w:pPr>
            <w:r>
              <w:rPr>
                <w:color w:val="auto"/>
              </w:rPr>
              <w:t xml:space="preserve">Art </w:t>
            </w:r>
            <w:r w:rsidR="006C2D8A">
              <w:rPr>
                <w:color w:val="auto"/>
              </w:rPr>
              <w:t>Auction</w:t>
            </w:r>
            <w:r>
              <w:rPr>
                <w:color w:val="auto"/>
              </w:rPr>
              <w:t xml:space="preserve"> 5</w:t>
            </w:r>
            <w:r w:rsidR="006C2D8A">
              <w:rPr>
                <w:color w:val="auto"/>
              </w:rPr>
              <w:t>-7</w:t>
            </w:r>
            <w:r>
              <w:rPr>
                <w:color w:val="auto"/>
              </w:rPr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ECBA5B" w14:textId="6F5284E6" w:rsidR="0014317E" w:rsidRDefault="003E0DB2">
            <w:pPr>
              <w:rPr>
                <w:color w:val="auto"/>
              </w:rPr>
            </w:pPr>
            <w:r>
              <w:rPr>
                <w:color w:val="auto"/>
              </w:rPr>
              <w:t xml:space="preserve">7/8 Coed 3 Pitch </w:t>
            </w:r>
          </w:p>
          <w:p w14:paraId="53F6FE54" w14:textId="6D4497D0" w:rsidR="00B3085C" w:rsidRPr="00B3085C" w:rsidRDefault="00B3085C">
            <w:pPr>
              <w:rPr>
                <w:b/>
                <w:bCs/>
                <w:color w:val="auto"/>
              </w:rPr>
            </w:pPr>
            <w:r w:rsidRPr="00B3085C">
              <w:rPr>
                <w:b/>
                <w:bCs/>
                <w:color w:val="auto"/>
              </w:rPr>
              <w:t>WACKY HAIR DAY</w:t>
            </w:r>
          </w:p>
          <w:p w14:paraId="134113D8" w14:textId="516B83F3" w:rsidR="0097070A" w:rsidRPr="00733CA0" w:rsidRDefault="0097070A">
            <w:pPr>
              <w:rPr>
                <w:color w:val="auto"/>
              </w:rPr>
            </w:pPr>
            <w:r>
              <w:rPr>
                <w:color w:val="auto"/>
              </w:rPr>
              <w:t>Mad Science</w:t>
            </w:r>
            <w:r w:rsidR="00953C9D">
              <w:rPr>
                <w:color w:val="auto"/>
              </w:rPr>
              <w:t xml:space="preserve"> Gr. 1,2,3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A308D4" w14:textId="77777777" w:rsidR="00F8354F" w:rsidRPr="00733CA0" w:rsidRDefault="00F8354F">
            <w:pPr>
              <w:rPr>
                <w:color w:val="auto"/>
              </w:rPr>
            </w:pPr>
          </w:p>
        </w:tc>
      </w:tr>
      <w:tr w:rsidR="00921C87" w:rsidRPr="00733CA0" w14:paraId="776CE7A0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725DB4" w14:textId="29B0FDDB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819350" w14:textId="06077BD3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FD447E" w14:textId="68260925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398D35" w14:textId="1639B2D3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EB18A0" w14:textId="3E8E0F16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1C7AF6" w14:textId="6AE58EF0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A5D1C2" w14:textId="198B33B2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921C87" w:rsidRPr="00733CA0" w14:paraId="312AAD24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FEDFC9" w14:textId="2445BE35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DBE2D4" w14:textId="03781FB0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99E3CA" w14:textId="3A1BDB83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C49121" w14:textId="1F7DD9DE" w:rsidR="003B2A13" w:rsidRPr="00733CA0" w:rsidRDefault="003B2A13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00632D" w14:textId="30EEDA91" w:rsidR="00706B0A" w:rsidRPr="00733CA0" w:rsidRDefault="00EC6E06">
            <w:pPr>
              <w:rPr>
                <w:color w:val="auto"/>
              </w:rPr>
            </w:pPr>
            <w:r>
              <w:rPr>
                <w:color w:val="auto"/>
              </w:rPr>
              <w:t>Pizza Lunch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E97410" w14:textId="05182A9B" w:rsidR="00166332" w:rsidRPr="00733CA0" w:rsidRDefault="003E0DB2">
            <w:pPr>
              <w:rPr>
                <w:color w:val="auto"/>
              </w:rPr>
            </w:pPr>
            <w:r>
              <w:rPr>
                <w:color w:val="auto"/>
              </w:rPr>
              <w:t>PD Day 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1664EC" w14:textId="77777777" w:rsidR="00F8354F" w:rsidRPr="00733CA0" w:rsidRDefault="00F8354F">
            <w:pPr>
              <w:rPr>
                <w:color w:val="auto"/>
              </w:rPr>
            </w:pPr>
          </w:p>
        </w:tc>
      </w:tr>
      <w:tr w:rsidR="00733CA0" w:rsidRPr="00733CA0" w14:paraId="03BF8283" w14:textId="77777777" w:rsidTr="00F8354F">
        <w:tc>
          <w:tcPr>
            <w:tcW w:w="714" w:type="pct"/>
            <w:tcBorders>
              <w:bottom w:val="nil"/>
            </w:tcBorders>
          </w:tcPr>
          <w:p w14:paraId="4D411E36" w14:textId="1A6BCC60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5630D92E" w14:textId="61A39F65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2B089234" w14:textId="34B39D61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02DD9C3A" w14:textId="20990FFD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ABF0D8D" w14:textId="499F110A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5E77A1B4" w14:textId="7FEADFDF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E83722A" w14:textId="159B08D5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733CA0" w:rsidRPr="00733CA0" w14:paraId="33FB0D1D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FE997B" w14:textId="0921F128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52DEE0" w14:textId="7B1500D7" w:rsidR="00196626" w:rsidRPr="00733CA0" w:rsidRDefault="00196626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3CED07" w14:textId="04237477" w:rsidR="00166332" w:rsidRPr="00733CA0" w:rsidRDefault="00EC6E06">
            <w:pPr>
              <w:rPr>
                <w:color w:val="auto"/>
              </w:rPr>
            </w:pPr>
            <w:r>
              <w:rPr>
                <w:color w:val="auto"/>
              </w:rPr>
              <w:t>DSBN Special Olympics</w:t>
            </w:r>
            <w:r w:rsidR="003177B4">
              <w:rPr>
                <w:color w:val="auto"/>
              </w:rPr>
              <w:t xml:space="preserve"> (rain Jun16)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9B601E" w14:textId="77777777" w:rsidR="00F8354F" w:rsidRDefault="003177B4">
            <w:pPr>
              <w:rPr>
                <w:color w:val="auto"/>
              </w:rPr>
            </w:pPr>
            <w:r>
              <w:rPr>
                <w:color w:val="auto"/>
              </w:rPr>
              <w:t>District Track/Field</w:t>
            </w:r>
          </w:p>
          <w:p w14:paraId="305DDB1E" w14:textId="5219C66B" w:rsidR="00443AD7" w:rsidRPr="00733CA0" w:rsidRDefault="00443AD7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gramStart"/>
            <w:r>
              <w:rPr>
                <w:color w:val="auto"/>
              </w:rPr>
              <w:t>rain</w:t>
            </w:r>
            <w:proofErr w:type="gramEnd"/>
            <w:r>
              <w:rPr>
                <w:color w:val="auto"/>
              </w:rPr>
              <w:t xml:space="preserve"> Jun 15)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ABE2DF" w14:textId="0FF4B2F8" w:rsidR="0082206D" w:rsidRPr="00733CA0" w:rsidRDefault="0082206D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2B37BD" w14:textId="2E814CCD" w:rsidR="006A345B" w:rsidRPr="007F21E3" w:rsidRDefault="007F21E3">
            <w:pPr>
              <w:rPr>
                <w:b/>
                <w:bCs/>
                <w:color w:val="auto"/>
              </w:rPr>
            </w:pPr>
            <w:r w:rsidRPr="007F21E3">
              <w:rPr>
                <w:b/>
                <w:bCs/>
                <w:color w:val="auto"/>
              </w:rPr>
              <w:t>PYJAMA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62661" w14:textId="77777777" w:rsidR="00F8354F" w:rsidRPr="00733CA0" w:rsidRDefault="00F8354F">
            <w:pPr>
              <w:rPr>
                <w:color w:val="auto"/>
              </w:rPr>
            </w:pPr>
          </w:p>
        </w:tc>
      </w:tr>
      <w:tr w:rsidR="00921C87" w:rsidRPr="00733CA0" w14:paraId="5E32A30B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32DC04" w14:textId="0CC96AF1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2F4E0F" w14:textId="44223FE7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D26FAA" w14:textId="041B4576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129AE9" w14:textId="741E2EA9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CDA16E" w14:textId="10098ECC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B6C90E" w14:textId="2D376DA6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4C24F6" w14:textId="66574F0E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921C87" w:rsidRPr="00733CA0" w14:paraId="18A97553" w14:textId="77777777" w:rsidTr="00E07C11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A5C73E" w14:textId="387826BF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D98518" w14:textId="313593EF" w:rsidR="00F8354F" w:rsidRPr="00733CA0" w:rsidRDefault="00ED57BD">
            <w:pPr>
              <w:rPr>
                <w:color w:val="auto"/>
              </w:rPr>
            </w:pPr>
            <w:r>
              <w:rPr>
                <w:color w:val="auto"/>
              </w:rPr>
              <w:t>NF Library In - Summer Reading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D3AEF3" w14:textId="5D92FE99" w:rsidR="00F8354F" w:rsidRPr="00733CA0" w:rsidRDefault="00443AD7">
            <w:pPr>
              <w:rPr>
                <w:color w:val="auto"/>
              </w:rPr>
            </w:pPr>
            <w:r>
              <w:rPr>
                <w:color w:val="auto"/>
              </w:rPr>
              <w:t>Gr. 8 Luncheon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C7D454" w14:textId="77777777" w:rsidR="006C3E52" w:rsidRDefault="006C3E52">
            <w:pPr>
              <w:rPr>
                <w:color w:val="auto"/>
              </w:rPr>
            </w:pPr>
            <w:r>
              <w:rPr>
                <w:color w:val="auto"/>
              </w:rPr>
              <w:t xml:space="preserve">Gr. 8 </w:t>
            </w:r>
            <w:proofErr w:type="gramStart"/>
            <w:r>
              <w:rPr>
                <w:color w:val="auto"/>
              </w:rPr>
              <w:t>Grad  6</w:t>
            </w:r>
            <w:proofErr w:type="gramEnd"/>
            <w:r>
              <w:rPr>
                <w:color w:val="auto"/>
              </w:rPr>
              <w:t>pm</w:t>
            </w:r>
          </w:p>
          <w:p w14:paraId="0FEB9A30" w14:textId="09F10207" w:rsidR="006C3E52" w:rsidRPr="00733CA0" w:rsidRDefault="006C3E52">
            <w:pPr>
              <w:rPr>
                <w:color w:val="auto"/>
              </w:rPr>
            </w:pPr>
            <w:r>
              <w:rPr>
                <w:color w:val="auto"/>
              </w:rPr>
              <w:t xml:space="preserve">Medieval Times </w:t>
            </w:r>
            <w:r w:rsidR="0047091A">
              <w:rPr>
                <w:color w:val="auto"/>
              </w:rPr>
              <w:t>gr4-6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634F4D" w14:textId="77777777" w:rsidR="00F8354F" w:rsidRDefault="003930DD">
            <w:pPr>
              <w:rPr>
                <w:color w:val="auto"/>
              </w:rPr>
            </w:pPr>
            <w:r>
              <w:rPr>
                <w:color w:val="auto"/>
              </w:rPr>
              <w:t xml:space="preserve">Jr Co ed </w:t>
            </w:r>
            <w:r w:rsidR="000A4DC0">
              <w:rPr>
                <w:color w:val="auto"/>
              </w:rPr>
              <w:t>3 Pitch</w:t>
            </w:r>
          </w:p>
          <w:p w14:paraId="5C86EB4B" w14:textId="3B7F1AC5" w:rsidR="00E877C4" w:rsidRPr="00733CA0" w:rsidRDefault="00E877C4">
            <w:pPr>
              <w:rPr>
                <w:color w:val="auto"/>
              </w:rPr>
            </w:pPr>
            <w:r>
              <w:rPr>
                <w:color w:val="auto"/>
              </w:rPr>
              <w:t xml:space="preserve">At the Park (Lisi, </w:t>
            </w:r>
            <w:proofErr w:type="spellStart"/>
            <w:r>
              <w:rPr>
                <w:color w:val="auto"/>
              </w:rPr>
              <w:t>Ogilive</w:t>
            </w:r>
            <w:proofErr w:type="spellEnd"/>
            <w:r>
              <w:rPr>
                <w:color w:val="auto"/>
              </w:rPr>
              <w:t>, Marquardt)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2704A7" w14:textId="77777777" w:rsidR="00F8354F" w:rsidRDefault="00EC6E06">
            <w:pPr>
              <w:rPr>
                <w:color w:val="auto"/>
              </w:rPr>
            </w:pPr>
            <w:r>
              <w:rPr>
                <w:color w:val="auto"/>
              </w:rPr>
              <w:t>Pizza Lunch</w:t>
            </w:r>
          </w:p>
          <w:p w14:paraId="65BE8C04" w14:textId="77777777" w:rsidR="00E07C11" w:rsidRDefault="007879DB">
            <w:pPr>
              <w:rPr>
                <w:color w:val="auto"/>
              </w:rPr>
            </w:pPr>
            <w:r>
              <w:rPr>
                <w:color w:val="auto"/>
              </w:rPr>
              <w:t xml:space="preserve">River Lions Game </w:t>
            </w:r>
          </w:p>
          <w:p w14:paraId="3EFD7D81" w14:textId="7B32C50D" w:rsidR="0047091A" w:rsidRPr="00733CA0" w:rsidRDefault="007879DB">
            <w:pPr>
              <w:rPr>
                <w:color w:val="auto"/>
              </w:rPr>
            </w:pPr>
            <w:r>
              <w:rPr>
                <w:color w:val="auto"/>
              </w:rPr>
              <w:t>gr.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C48EDD" w14:textId="604E8D38" w:rsidR="00F8354F" w:rsidRPr="00733CA0" w:rsidRDefault="006707CA">
            <w:pPr>
              <w:rPr>
                <w:color w:val="auto"/>
              </w:rPr>
            </w:pPr>
            <w:r>
              <w:rPr>
                <w:color w:val="auto"/>
              </w:rPr>
              <w:t>Milk delivery finished for the year</w:t>
            </w:r>
          </w:p>
        </w:tc>
      </w:tr>
      <w:tr w:rsidR="00733CA0" w:rsidRPr="00733CA0" w14:paraId="503BDEFC" w14:textId="77777777" w:rsidTr="00F8354F">
        <w:tc>
          <w:tcPr>
            <w:tcW w:w="714" w:type="pct"/>
            <w:tcBorders>
              <w:bottom w:val="nil"/>
            </w:tcBorders>
          </w:tcPr>
          <w:p w14:paraId="3806BE1B" w14:textId="017FB218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75B7DA30" w14:textId="1E114109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93A4F1C" w14:textId="60565ACC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3CF9BFC3" w14:textId="7949901E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43E6678" w14:textId="7F869629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8EDE022" w14:textId="2E297C36" w:rsidR="00F8354F" w:rsidRPr="00733CA0" w:rsidRDefault="00D157A6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58BC70AF" w14:textId="4585CE9E" w:rsidR="00F8354F" w:rsidRPr="00733CA0" w:rsidRDefault="00F8354F">
            <w:pPr>
              <w:pStyle w:val="Dates"/>
              <w:rPr>
                <w:color w:val="auto"/>
              </w:rPr>
            </w:pPr>
          </w:p>
        </w:tc>
      </w:tr>
      <w:tr w:rsidR="00733CA0" w:rsidRPr="00733CA0" w14:paraId="1BE66FB1" w14:textId="77777777" w:rsidTr="007F21E3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E65B97" w14:textId="011F2D7C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5474DD" w14:textId="5BA77F08" w:rsidR="00F8354F" w:rsidRPr="00733CA0" w:rsidRDefault="00E877C4">
            <w:pPr>
              <w:rPr>
                <w:color w:val="auto"/>
              </w:rPr>
            </w:pPr>
            <w:r>
              <w:rPr>
                <w:color w:val="auto"/>
              </w:rPr>
              <w:t>Talent Show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DC8DDC" w14:textId="77777777" w:rsidR="00F8354F" w:rsidRDefault="00E877C4">
            <w:pPr>
              <w:rPr>
                <w:color w:val="auto"/>
              </w:rPr>
            </w:pPr>
            <w:r>
              <w:rPr>
                <w:color w:val="auto"/>
              </w:rPr>
              <w:t>Reports go home</w:t>
            </w:r>
          </w:p>
          <w:p w14:paraId="5E142749" w14:textId="029D0C61" w:rsidR="00E877C4" w:rsidRPr="00733CA0" w:rsidRDefault="00E877C4">
            <w:pPr>
              <w:rPr>
                <w:color w:val="auto"/>
              </w:rPr>
            </w:pPr>
            <w:r>
              <w:rPr>
                <w:color w:val="auto"/>
              </w:rPr>
              <w:t>Dance a thon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341607" w14:textId="0B89C923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86C5FC" w14:textId="77777777" w:rsidR="006F50E3" w:rsidRDefault="00AA2D93">
            <w:pPr>
              <w:rPr>
                <w:color w:val="auto"/>
              </w:rPr>
            </w:pPr>
            <w:r>
              <w:rPr>
                <w:color w:val="auto"/>
              </w:rPr>
              <w:t>Last Day of School!</w:t>
            </w:r>
          </w:p>
          <w:p w14:paraId="1A1D7412" w14:textId="77777777" w:rsidR="00E877C4" w:rsidRDefault="00E877C4">
            <w:pPr>
              <w:rPr>
                <w:color w:val="auto"/>
              </w:rPr>
            </w:pPr>
            <w:r>
              <w:rPr>
                <w:color w:val="auto"/>
              </w:rPr>
              <w:t>Play Day</w:t>
            </w:r>
          </w:p>
          <w:p w14:paraId="573DE3B5" w14:textId="56418B9E" w:rsidR="007F21E3" w:rsidRPr="007F21E3" w:rsidRDefault="007F21E3">
            <w:pPr>
              <w:rPr>
                <w:b/>
                <w:bCs/>
                <w:color w:val="auto"/>
              </w:rPr>
            </w:pPr>
            <w:r w:rsidRPr="007F21E3">
              <w:rPr>
                <w:b/>
                <w:bCs/>
                <w:color w:val="auto"/>
              </w:rPr>
              <w:t>BEACH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55766F" w14:textId="67B0BF67" w:rsidR="00F8354F" w:rsidRPr="00733CA0" w:rsidRDefault="00AA2D93">
            <w:pPr>
              <w:rPr>
                <w:color w:val="auto"/>
              </w:rPr>
            </w:pPr>
            <w:r>
              <w:rPr>
                <w:color w:val="auto"/>
              </w:rPr>
              <w:t>PD Day 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AD7ECD" w14:textId="77777777" w:rsidR="00F8354F" w:rsidRPr="00733CA0" w:rsidRDefault="00F8354F">
            <w:pPr>
              <w:rPr>
                <w:color w:val="auto"/>
              </w:rPr>
            </w:pPr>
          </w:p>
        </w:tc>
      </w:tr>
      <w:tr w:rsidR="00921C87" w:rsidRPr="00733CA0" w14:paraId="45501278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579E75" w14:textId="2180800C" w:rsidR="00F8354F" w:rsidRPr="00733CA0" w:rsidRDefault="00F8354F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66E172" w14:textId="5723A602" w:rsidR="00F8354F" w:rsidRPr="00733CA0" w:rsidRDefault="00F8354F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E39E77" w14:textId="77777777" w:rsidR="00F8354F" w:rsidRPr="00733CA0" w:rsidRDefault="00F8354F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432314" w14:textId="77777777" w:rsidR="00F8354F" w:rsidRPr="00733CA0" w:rsidRDefault="00F8354F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A5AD07" w14:textId="77777777" w:rsidR="00F8354F" w:rsidRPr="00733CA0" w:rsidRDefault="00F8354F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EBBB8F" w14:textId="77777777" w:rsidR="00F8354F" w:rsidRPr="00733CA0" w:rsidRDefault="00F8354F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874ADF" w14:textId="77777777" w:rsidR="00F8354F" w:rsidRPr="00733CA0" w:rsidRDefault="00F8354F">
            <w:pPr>
              <w:pStyle w:val="Dates"/>
              <w:rPr>
                <w:color w:val="auto"/>
              </w:rPr>
            </w:pPr>
          </w:p>
        </w:tc>
      </w:tr>
      <w:tr w:rsidR="00921C87" w:rsidRPr="00733CA0" w14:paraId="5D35DBE9" w14:textId="77777777" w:rsidTr="007F21E3">
        <w:trPr>
          <w:trHeight w:hRule="exact" w:val="252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E16E0C" w14:textId="5D36AA9B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477DC8" w14:textId="7C166899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BB116B6" w14:textId="77777777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3C0E850" w14:textId="77777777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9D0544" w14:textId="77777777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DFE5D9" w14:textId="77777777" w:rsidR="00F8354F" w:rsidRPr="00733CA0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C81736D" w14:textId="77777777" w:rsidR="00F8354F" w:rsidRPr="00733CA0" w:rsidRDefault="00F8354F">
            <w:pPr>
              <w:rPr>
                <w:color w:val="auto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733CA0" w:rsidRPr="00733CA0" w14:paraId="706A96B4" w14:textId="77777777" w:rsidTr="001D0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6"/>
        </w:trPr>
        <w:tc>
          <w:tcPr>
            <w:tcW w:w="3649" w:type="dxa"/>
            <w:tcMar>
              <w:left w:w="0" w:type="dxa"/>
            </w:tcMar>
          </w:tcPr>
          <w:p w14:paraId="76426623" w14:textId="461EB9FF" w:rsidR="00F8354F" w:rsidRPr="00733CA0" w:rsidRDefault="00F8354F">
            <w:pPr>
              <w:pStyle w:val="Heading1"/>
              <w:spacing w:after="40"/>
              <w:outlineLvl w:val="0"/>
              <w:rPr>
                <w:color w:val="auto"/>
              </w:rPr>
            </w:pPr>
          </w:p>
        </w:tc>
        <w:tc>
          <w:tcPr>
            <w:tcW w:w="3583" w:type="dxa"/>
          </w:tcPr>
          <w:p w14:paraId="113141CF" w14:textId="55D41E93" w:rsidR="001D0980" w:rsidRPr="001D0980" w:rsidRDefault="001D0980" w:rsidP="001D0980">
            <w:pPr>
              <w:rPr>
                <w:sz w:val="22"/>
                <w:szCs w:val="22"/>
              </w:rPr>
            </w:pPr>
            <w:r w:rsidRPr="001D0980">
              <w:rPr>
                <w:sz w:val="22"/>
                <w:szCs w:val="22"/>
              </w:rPr>
              <w:t xml:space="preserve">Parents:  Register for </w:t>
            </w:r>
            <w:r w:rsidRPr="001D0980">
              <w:rPr>
                <w:b/>
                <w:bCs w:val="0"/>
                <w:sz w:val="22"/>
                <w:szCs w:val="22"/>
              </w:rPr>
              <w:t xml:space="preserve">School </w:t>
            </w:r>
            <w:proofErr w:type="spellStart"/>
            <w:r w:rsidRPr="001D0980">
              <w:rPr>
                <w:b/>
                <w:bCs w:val="0"/>
                <w:sz w:val="22"/>
                <w:szCs w:val="22"/>
              </w:rPr>
              <w:t>CashOnline</w:t>
            </w:r>
            <w:proofErr w:type="spellEnd"/>
            <w:r w:rsidRPr="001D0980">
              <w:rPr>
                <w:b/>
                <w:bCs w:val="0"/>
                <w:sz w:val="22"/>
                <w:szCs w:val="22"/>
              </w:rPr>
              <w:t xml:space="preserve"> </w:t>
            </w:r>
            <w:r w:rsidRPr="001D0980">
              <w:rPr>
                <w:sz w:val="22"/>
                <w:szCs w:val="22"/>
              </w:rPr>
              <w:t xml:space="preserve">and </w:t>
            </w:r>
            <w:r w:rsidRPr="001D0980">
              <w:rPr>
                <w:b/>
                <w:bCs w:val="0"/>
                <w:sz w:val="22"/>
                <w:szCs w:val="22"/>
              </w:rPr>
              <w:t>School Messenger</w:t>
            </w:r>
            <w:r w:rsidRPr="001D0980">
              <w:rPr>
                <w:sz w:val="22"/>
                <w:szCs w:val="22"/>
              </w:rPr>
              <w:t xml:space="preserve"> through our John Marshall website.</w:t>
            </w:r>
          </w:p>
          <w:p w14:paraId="1F8BA416" w14:textId="5F99074C" w:rsidR="001F25B0" w:rsidRPr="00733CA0" w:rsidRDefault="001F25B0">
            <w:pPr>
              <w:spacing w:after="40"/>
              <w:rPr>
                <w:color w:val="auto"/>
              </w:rPr>
            </w:pPr>
          </w:p>
        </w:tc>
        <w:tc>
          <w:tcPr>
            <w:tcW w:w="3584" w:type="dxa"/>
          </w:tcPr>
          <w:p w14:paraId="7AE347AE" w14:textId="6E30818E" w:rsidR="00F8354F" w:rsidRDefault="00DD12AE">
            <w:pPr>
              <w:spacing w:after="40"/>
              <w:rPr>
                <w:b/>
                <w:color w:val="auto"/>
              </w:rPr>
            </w:pPr>
            <w:r>
              <w:rPr>
                <w:b/>
                <w:bCs w:val="0"/>
                <w:color w:val="auto"/>
              </w:rPr>
              <w:t>Have a safe summer, Bulldogs</w:t>
            </w:r>
            <w:r w:rsidR="00B12916">
              <w:rPr>
                <w:b/>
                <w:bCs w:val="0"/>
                <w:color w:val="auto"/>
              </w:rPr>
              <w:t>!</w:t>
            </w:r>
          </w:p>
          <w:p w14:paraId="1C702E1B" w14:textId="20B1787A" w:rsidR="00B12916" w:rsidRDefault="00B12916">
            <w:pPr>
              <w:spacing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Back to school Sept. 5, 2023</w:t>
            </w:r>
          </w:p>
          <w:p w14:paraId="0A4C1F94" w14:textId="2FEB8A47" w:rsidR="00205256" w:rsidRPr="00733CA0" w:rsidRDefault="00205256" w:rsidP="000048F8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14:paraId="006FD4A5" w14:textId="77777777" w:rsidR="00F8354F" w:rsidRDefault="00D3229A">
            <w:pPr>
              <w:spacing w:after="40"/>
              <w:rPr>
                <w:b/>
                <w:color w:val="auto"/>
              </w:rPr>
            </w:pPr>
            <w:r w:rsidRPr="00733CA0">
              <w:rPr>
                <w:b/>
                <w:bCs w:val="0"/>
                <w:color w:val="auto"/>
              </w:rPr>
              <w:t>Weekly:</w:t>
            </w:r>
          </w:p>
          <w:p w14:paraId="0CA9FD64" w14:textId="487F5034" w:rsidR="00B11668" w:rsidRPr="001F25B0" w:rsidRDefault="00B11668" w:rsidP="007E7A4A">
            <w:pPr>
              <w:rPr>
                <w:bCs w:val="0"/>
                <w:color w:val="auto"/>
              </w:rPr>
            </w:pPr>
          </w:p>
        </w:tc>
      </w:tr>
    </w:tbl>
    <w:p w14:paraId="44246C21" w14:textId="3BD7A1B6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B9CE" w14:textId="77777777" w:rsidR="00C34408" w:rsidRDefault="00C34408">
      <w:pPr>
        <w:spacing w:before="0" w:after="0"/>
      </w:pPr>
      <w:r>
        <w:separator/>
      </w:r>
    </w:p>
  </w:endnote>
  <w:endnote w:type="continuationSeparator" w:id="0">
    <w:p w14:paraId="50A92431" w14:textId="77777777" w:rsidR="00C34408" w:rsidRDefault="00C344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1B77" w14:textId="77777777" w:rsidR="00C34408" w:rsidRDefault="00C34408">
      <w:pPr>
        <w:spacing w:before="0" w:after="0"/>
      </w:pPr>
      <w:r>
        <w:separator/>
      </w:r>
    </w:p>
  </w:footnote>
  <w:footnote w:type="continuationSeparator" w:id="0">
    <w:p w14:paraId="63A723D1" w14:textId="77777777" w:rsidR="00C34408" w:rsidRDefault="00C3440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3/01/31"/>
    <w:docVar w:name="MonthStart" w:val="2023/01/01"/>
  </w:docVars>
  <w:rsids>
    <w:rsidRoot w:val="00D3229A"/>
    <w:rsid w:val="000048F8"/>
    <w:rsid w:val="00006AD9"/>
    <w:rsid w:val="000312F8"/>
    <w:rsid w:val="000315F8"/>
    <w:rsid w:val="00041862"/>
    <w:rsid w:val="00055617"/>
    <w:rsid w:val="000820DB"/>
    <w:rsid w:val="000958A4"/>
    <w:rsid w:val="000A01BA"/>
    <w:rsid w:val="000A4DC0"/>
    <w:rsid w:val="000E7205"/>
    <w:rsid w:val="000F1AC7"/>
    <w:rsid w:val="000F61BE"/>
    <w:rsid w:val="0014317E"/>
    <w:rsid w:val="00166332"/>
    <w:rsid w:val="001921FC"/>
    <w:rsid w:val="00196626"/>
    <w:rsid w:val="001C636C"/>
    <w:rsid w:val="001D0980"/>
    <w:rsid w:val="001E5A18"/>
    <w:rsid w:val="001F25B0"/>
    <w:rsid w:val="00205256"/>
    <w:rsid w:val="00215645"/>
    <w:rsid w:val="00262469"/>
    <w:rsid w:val="00276EF9"/>
    <w:rsid w:val="00277908"/>
    <w:rsid w:val="00294161"/>
    <w:rsid w:val="002C4987"/>
    <w:rsid w:val="002D5B82"/>
    <w:rsid w:val="002E1EB8"/>
    <w:rsid w:val="003044F3"/>
    <w:rsid w:val="003177B4"/>
    <w:rsid w:val="00324918"/>
    <w:rsid w:val="003310A5"/>
    <w:rsid w:val="0033482B"/>
    <w:rsid w:val="003433C7"/>
    <w:rsid w:val="003618B0"/>
    <w:rsid w:val="003801DE"/>
    <w:rsid w:val="003930DD"/>
    <w:rsid w:val="00393F66"/>
    <w:rsid w:val="003B2A13"/>
    <w:rsid w:val="003B46B4"/>
    <w:rsid w:val="003D0A21"/>
    <w:rsid w:val="003E0DB2"/>
    <w:rsid w:val="003F5669"/>
    <w:rsid w:val="00443AD7"/>
    <w:rsid w:val="0047091A"/>
    <w:rsid w:val="004721F0"/>
    <w:rsid w:val="00495899"/>
    <w:rsid w:val="004B4AB5"/>
    <w:rsid w:val="004D3949"/>
    <w:rsid w:val="0050595D"/>
    <w:rsid w:val="005252EC"/>
    <w:rsid w:val="00532D2F"/>
    <w:rsid w:val="00564FDD"/>
    <w:rsid w:val="00594EA6"/>
    <w:rsid w:val="005B0773"/>
    <w:rsid w:val="005D11DA"/>
    <w:rsid w:val="005F6F3C"/>
    <w:rsid w:val="005F72EE"/>
    <w:rsid w:val="00650756"/>
    <w:rsid w:val="006707CA"/>
    <w:rsid w:val="00675586"/>
    <w:rsid w:val="00695C7A"/>
    <w:rsid w:val="006A345B"/>
    <w:rsid w:val="006B4CA4"/>
    <w:rsid w:val="006B6C8B"/>
    <w:rsid w:val="006C2D8A"/>
    <w:rsid w:val="006C3E52"/>
    <w:rsid w:val="006D69BC"/>
    <w:rsid w:val="006D735C"/>
    <w:rsid w:val="006F50E3"/>
    <w:rsid w:val="00706B0A"/>
    <w:rsid w:val="00711A15"/>
    <w:rsid w:val="00733CA0"/>
    <w:rsid w:val="00733F49"/>
    <w:rsid w:val="00754829"/>
    <w:rsid w:val="007879DB"/>
    <w:rsid w:val="007B4266"/>
    <w:rsid w:val="007C5C25"/>
    <w:rsid w:val="007D0B2E"/>
    <w:rsid w:val="007E7A4A"/>
    <w:rsid w:val="007F20A4"/>
    <w:rsid w:val="007F21E3"/>
    <w:rsid w:val="007F7A5D"/>
    <w:rsid w:val="00804FC2"/>
    <w:rsid w:val="00814D10"/>
    <w:rsid w:val="0082206D"/>
    <w:rsid w:val="00854789"/>
    <w:rsid w:val="00866494"/>
    <w:rsid w:val="008E5588"/>
    <w:rsid w:val="008E6080"/>
    <w:rsid w:val="008F5E77"/>
    <w:rsid w:val="00906DB0"/>
    <w:rsid w:val="00921C87"/>
    <w:rsid w:val="009364F6"/>
    <w:rsid w:val="00953C9D"/>
    <w:rsid w:val="0097070A"/>
    <w:rsid w:val="009A08C5"/>
    <w:rsid w:val="009A1902"/>
    <w:rsid w:val="009B47A9"/>
    <w:rsid w:val="009D0BC6"/>
    <w:rsid w:val="009E0088"/>
    <w:rsid w:val="009F7419"/>
    <w:rsid w:val="00A03BF5"/>
    <w:rsid w:val="00A53EAD"/>
    <w:rsid w:val="00A54A4B"/>
    <w:rsid w:val="00A5724E"/>
    <w:rsid w:val="00A7087E"/>
    <w:rsid w:val="00A91242"/>
    <w:rsid w:val="00AA2D93"/>
    <w:rsid w:val="00AA6A41"/>
    <w:rsid w:val="00AA7ADE"/>
    <w:rsid w:val="00AB0007"/>
    <w:rsid w:val="00B11668"/>
    <w:rsid w:val="00B12916"/>
    <w:rsid w:val="00B3085C"/>
    <w:rsid w:val="00B50AB4"/>
    <w:rsid w:val="00B60641"/>
    <w:rsid w:val="00B936C4"/>
    <w:rsid w:val="00BA5BE9"/>
    <w:rsid w:val="00BC096B"/>
    <w:rsid w:val="00BE55EB"/>
    <w:rsid w:val="00C21DF1"/>
    <w:rsid w:val="00C2682B"/>
    <w:rsid w:val="00C33604"/>
    <w:rsid w:val="00C34408"/>
    <w:rsid w:val="00C506CA"/>
    <w:rsid w:val="00C93FA7"/>
    <w:rsid w:val="00CA53DF"/>
    <w:rsid w:val="00CA55EB"/>
    <w:rsid w:val="00D03834"/>
    <w:rsid w:val="00D157A6"/>
    <w:rsid w:val="00D30581"/>
    <w:rsid w:val="00D3229A"/>
    <w:rsid w:val="00DD12AE"/>
    <w:rsid w:val="00DD6E55"/>
    <w:rsid w:val="00DF3C09"/>
    <w:rsid w:val="00E068F8"/>
    <w:rsid w:val="00E07C11"/>
    <w:rsid w:val="00E149FD"/>
    <w:rsid w:val="00E273E9"/>
    <w:rsid w:val="00E3737C"/>
    <w:rsid w:val="00E53081"/>
    <w:rsid w:val="00E6043F"/>
    <w:rsid w:val="00E877C4"/>
    <w:rsid w:val="00EA11E4"/>
    <w:rsid w:val="00EA45F5"/>
    <w:rsid w:val="00EC6E06"/>
    <w:rsid w:val="00ED57BD"/>
    <w:rsid w:val="00F0731E"/>
    <w:rsid w:val="00F3736E"/>
    <w:rsid w:val="00F543CE"/>
    <w:rsid w:val="00F65926"/>
    <w:rsid w:val="00F81A72"/>
    <w:rsid w:val="00F8354F"/>
    <w:rsid w:val="00F85C68"/>
    <w:rsid w:val="00F941D1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93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m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CCD082B49C42FAB01020BBE293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9302-0882-494A-B3CC-2A3BDE6B1024}"/>
      </w:docPartPr>
      <w:docPartBody>
        <w:p w:rsidR="007942FE" w:rsidRDefault="00882107">
          <w:pPr>
            <w:pStyle w:val="3CCCD082B49C42FAB01020BBE293DD9C"/>
          </w:pPr>
          <w:r>
            <w:t>Sunday</w:t>
          </w:r>
        </w:p>
      </w:docPartBody>
    </w:docPart>
    <w:docPart>
      <w:docPartPr>
        <w:name w:val="7719DAF9264A4E5CA33E634A361F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353E-DDFA-40D3-92D1-6DD1AADB24F3}"/>
      </w:docPartPr>
      <w:docPartBody>
        <w:p w:rsidR="007942FE" w:rsidRDefault="00882107">
          <w:pPr>
            <w:pStyle w:val="7719DAF9264A4E5CA33E634A361FBB28"/>
          </w:pPr>
          <w:r>
            <w:t>Monday</w:t>
          </w:r>
        </w:p>
      </w:docPartBody>
    </w:docPart>
    <w:docPart>
      <w:docPartPr>
        <w:name w:val="19B356048EC449FA9D0CE72074CE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FC4E-984A-4BEC-B99A-E8AE56BACCA6}"/>
      </w:docPartPr>
      <w:docPartBody>
        <w:p w:rsidR="007942FE" w:rsidRDefault="00882107">
          <w:pPr>
            <w:pStyle w:val="19B356048EC449FA9D0CE72074CE3FBB"/>
          </w:pPr>
          <w:r>
            <w:t>Tuesday</w:t>
          </w:r>
        </w:p>
      </w:docPartBody>
    </w:docPart>
    <w:docPart>
      <w:docPartPr>
        <w:name w:val="99BBE7E1483E4AD8A1AB50F19F7B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74F5-9B54-4459-99B2-DA78C97253C3}"/>
      </w:docPartPr>
      <w:docPartBody>
        <w:p w:rsidR="007942FE" w:rsidRDefault="00882107">
          <w:pPr>
            <w:pStyle w:val="99BBE7E1483E4AD8A1AB50F19F7BA7CC"/>
          </w:pPr>
          <w:r>
            <w:t>Wednesday</w:t>
          </w:r>
        </w:p>
      </w:docPartBody>
    </w:docPart>
    <w:docPart>
      <w:docPartPr>
        <w:name w:val="06219E0509DD42EDAE8232669237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35AB-A8AB-4ADA-9C60-89A0B2A2EDF7}"/>
      </w:docPartPr>
      <w:docPartBody>
        <w:p w:rsidR="007942FE" w:rsidRDefault="00882107">
          <w:pPr>
            <w:pStyle w:val="06219E0509DD42EDAE82326692373481"/>
          </w:pPr>
          <w:r>
            <w:t>Thursday</w:t>
          </w:r>
        </w:p>
      </w:docPartBody>
    </w:docPart>
    <w:docPart>
      <w:docPartPr>
        <w:name w:val="79E98FDB5FF54FF38B60874709ED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CA0B-BFB0-4185-8C1F-62E37111B109}"/>
      </w:docPartPr>
      <w:docPartBody>
        <w:p w:rsidR="007942FE" w:rsidRDefault="00882107">
          <w:pPr>
            <w:pStyle w:val="79E98FDB5FF54FF38B60874709ED8AB0"/>
          </w:pPr>
          <w:r>
            <w:t>Friday</w:t>
          </w:r>
        </w:p>
      </w:docPartBody>
    </w:docPart>
    <w:docPart>
      <w:docPartPr>
        <w:name w:val="5604FB8A97214B5C85AC3A94C32E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329A-D6FC-4E2F-A7BE-642754FAE13A}"/>
      </w:docPartPr>
      <w:docPartBody>
        <w:p w:rsidR="007942FE" w:rsidRDefault="00882107">
          <w:pPr>
            <w:pStyle w:val="5604FB8A97214B5C85AC3A94C32E16F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FE"/>
    <w:rsid w:val="00356277"/>
    <w:rsid w:val="00446C38"/>
    <w:rsid w:val="007942FE"/>
    <w:rsid w:val="00882107"/>
    <w:rsid w:val="009F52EB"/>
    <w:rsid w:val="009F6212"/>
    <w:rsid w:val="00CD5E9E"/>
    <w:rsid w:val="00DE0419"/>
    <w:rsid w:val="00F0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CCD082B49C42FAB01020BBE293DD9C">
    <w:name w:val="3CCCD082B49C42FAB01020BBE293DD9C"/>
  </w:style>
  <w:style w:type="paragraph" w:customStyle="1" w:styleId="7719DAF9264A4E5CA33E634A361FBB28">
    <w:name w:val="7719DAF9264A4E5CA33E634A361FBB28"/>
  </w:style>
  <w:style w:type="paragraph" w:customStyle="1" w:styleId="19B356048EC449FA9D0CE72074CE3FBB">
    <w:name w:val="19B356048EC449FA9D0CE72074CE3FBB"/>
  </w:style>
  <w:style w:type="paragraph" w:customStyle="1" w:styleId="99BBE7E1483E4AD8A1AB50F19F7BA7CC">
    <w:name w:val="99BBE7E1483E4AD8A1AB50F19F7BA7CC"/>
  </w:style>
  <w:style w:type="paragraph" w:customStyle="1" w:styleId="06219E0509DD42EDAE82326692373481">
    <w:name w:val="06219E0509DD42EDAE82326692373481"/>
  </w:style>
  <w:style w:type="paragraph" w:customStyle="1" w:styleId="79E98FDB5FF54FF38B60874709ED8AB0">
    <w:name w:val="79E98FDB5FF54FF38B60874709ED8AB0"/>
  </w:style>
  <w:style w:type="paragraph" w:customStyle="1" w:styleId="5604FB8A97214B5C85AC3A94C32E16FE">
    <w:name w:val="5604FB8A97214B5C85AC3A94C32E1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9082815-1C73-46E8-8EAE-5E5A0D33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17B6A-FCF3-4556-BCD3-8DD394E22A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BA4C2F-234B-4111-BDA4-7D308DEB5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D1BCF-F497-4766-B325-263CF637D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2023-05-24T14:43:00Z</dcterms:created>
  <dcterms:modified xsi:type="dcterms:W3CDTF">2023-05-30T16:15:00Z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