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889"/>
        <w:gridCol w:w="3511"/>
      </w:tblGrid>
      <w:tr w:rsidR="00F8354F" w14:paraId="7806F8E8" w14:textId="77777777" w:rsidTr="00BD4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90"/>
        </w:trPr>
        <w:tc>
          <w:tcPr>
            <w:tcW w:w="3781" w:type="pct"/>
            <w:tcBorders>
              <w:bottom w:val="single" w:sz="8" w:space="0" w:color="BFBFBF" w:themeColor="background1" w:themeShade="BF"/>
            </w:tcBorders>
          </w:tcPr>
          <w:p w14:paraId="3D1DFC00" w14:textId="73C0B8F7" w:rsidR="00F8354F" w:rsidRDefault="00A7087E" w:rsidP="009E6A59">
            <w:pPr>
              <w:pStyle w:val="Month"/>
              <w:spacing w:after="40"/>
              <w:jc w:val="left"/>
            </w:pPr>
            <w:r>
              <w:rPr>
                <w:noProof/>
              </w:rPr>
              <w:drawing>
                <wp:inline distT="0" distB="0" distL="0" distR="0" wp14:anchorId="737926B1" wp14:editId="4872CC81">
                  <wp:extent cx="533400" cy="45406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078" cy="46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0A21">
              <w:rPr>
                <w:sz w:val="52"/>
                <w:szCs w:val="56"/>
              </w:rPr>
              <w:t xml:space="preserve">      </w:t>
            </w:r>
            <w:r w:rsidR="00D3229A" w:rsidRPr="00D3229A">
              <w:rPr>
                <w:sz w:val="52"/>
                <w:szCs w:val="56"/>
              </w:rPr>
              <w:t xml:space="preserve">John Marshall </w:t>
            </w:r>
            <w:r w:rsidR="00934691">
              <w:rPr>
                <w:sz w:val="52"/>
                <w:szCs w:val="56"/>
              </w:rPr>
              <w:t xml:space="preserve">    </w:t>
            </w:r>
            <w:r w:rsidR="006076EB">
              <w:rPr>
                <w:sz w:val="52"/>
                <w:szCs w:val="56"/>
              </w:rPr>
              <w:t xml:space="preserve">   </w:t>
            </w:r>
            <w:r w:rsidR="00276EF9">
              <w:t xml:space="preserve"> </w:t>
            </w:r>
            <w:r w:rsidR="00A64A42">
              <w:rPr>
                <w:sz w:val="72"/>
                <w:szCs w:val="96"/>
              </w:rPr>
              <w:t>March</w:t>
            </w:r>
            <w:r w:rsidR="00276EF9">
              <w:t xml:space="preserve">   </w:t>
            </w:r>
          </w:p>
        </w:tc>
        <w:tc>
          <w:tcPr>
            <w:tcW w:w="1219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2595462" w14:textId="7625BAD7" w:rsidR="00F8354F" w:rsidRPr="00276EF9" w:rsidRDefault="00804FC2" w:rsidP="00495899">
            <w:pPr>
              <w:pStyle w:val="Year"/>
              <w:spacing w:after="40"/>
              <w:jc w:val="center"/>
              <w:rPr>
                <w:sz w:val="72"/>
                <w:szCs w:val="56"/>
              </w:rPr>
            </w:pPr>
            <w:r w:rsidRPr="00495899">
              <w:rPr>
                <w:szCs w:val="72"/>
              </w:rPr>
              <w:fldChar w:fldCharType="begin"/>
            </w:r>
            <w:r w:rsidRPr="00495899">
              <w:rPr>
                <w:szCs w:val="72"/>
              </w:rPr>
              <w:instrText xml:space="preserve"> DOCVARIABLE  MonthStart \@  yyyy   \* MERGEFORMAT </w:instrText>
            </w:r>
            <w:r w:rsidRPr="00495899">
              <w:rPr>
                <w:szCs w:val="72"/>
              </w:rPr>
              <w:fldChar w:fldCharType="separate"/>
            </w:r>
            <w:r w:rsidR="00594EA6" w:rsidRPr="00495899">
              <w:rPr>
                <w:szCs w:val="72"/>
              </w:rPr>
              <w:t>202</w:t>
            </w:r>
            <w:r w:rsidR="00D930D3">
              <w:rPr>
                <w:szCs w:val="72"/>
              </w:rPr>
              <w:t>4</w:t>
            </w:r>
            <w:r w:rsidRPr="00495899">
              <w:rPr>
                <w:szCs w:val="72"/>
              </w:rPr>
              <w:fldChar w:fldCharType="end"/>
            </w:r>
          </w:p>
        </w:tc>
      </w:tr>
      <w:tr w:rsidR="00F8354F" w14:paraId="0945EF41" w14:textId="77777777" w:rsidTr="00276EF9">
        <w:tc>
          <w:tcPr>
            <w:tcW w:w="3781" w:type="pct"/>
            <w:tcBorders>
              <w:top w:val="single" w:sz="8" w:space="0" w:color="BFBFBF" w:themeColor="background1" w:themeShade="BF"/>
              <w:bottom w:val="nil"/>
            </w:tcBorders>
          </w:tcPr>
          <w:p w14:paraId="3E87DD29" w14:textId="7CD1F05F" w:rsidR="00F8354F" w:rsidRDefault="00F8354F">
            <w:pPr>
              <w:pStyle w:val="NoSpacing"/>
            </w:pPr>
          </w:p>
        </w:tc>
        <w:tc>
          <w:tcPr>
            <w:tcW w:w="1219" w:type="pct"/>
            <w:tcBorders>
              <w:top w:val="single" w:sz="8" w:space="0" w:color="BFBFBF" w:themeColor="background1" w:themeShade="BF"/>
              <w:bottom w:val="nil"/>
            </w:tcBorders>
          </w:tcPr>
          <w:p w14:paraId="7D3C318D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Ind w:w="-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AF5A58" w14:paraId="76700F9A" w14:textId="77777777" w:rsidTr="00390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AF83BFF" w14:textId="77777777" w:rsidR="00F8354F" w:rsidRDefault="00D9137B">
            <w:pPr>
              <w:pStyle w:val="Days"/>
            </w:pPr>
            <w:sdt>
              <w:sdtPr>
                <w:id w:val="-1778867687"/>
                <w:placeholder>
                  <w:docPart w:val="3CCCD082B49C42FAB01020BBE293DD9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0228600" w14:textId="77777777" w:rsidR="00F8354F" w:rsidRDefault="00D9137B">
            <w:pPr>
              <w:pStyle w:val="Days"/>
            </w:pPr>
            <w:sdt>
              <w:sdtPr>
                <w:id w:val="-1020851123"/>
                <w:placeholder>
                  <w:docPart w:val="7719DAF9264A4E5CA33E634A361FBB2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77B51BE" w14:textId="77777777" w:rsidR="00F8354F" w:rsidRDefault="00D9137B">
            <w:pPr>
              <w:pStyle w:val="Days"/>
            </w:pPr>
            <w:sdt>
              <w:sdtPr>
                <w:id w:val="1121034790"/>
                <w:placeholder>
                  <w:docPart w:val="19B356048EC449FA9D0CE72074CE3FB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0FBB226" w14:textId="77777777" w:rsidR="00F8354F" w:rsidRDefault="00D9137B">
            <w:pPr>
              <w:pStyle w:val="Days"/>
            </w:pPr>
            <w:sdt>
              <w:sdtPr>
                <w:id w:val="-328132386"/>
                <w:placeholder>
                  <w:docPart w:val="99BBE7E1483E4AD8A1AB50F19F7BA7C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2EE5903" w14:textId="3F1F3D7A" w:rsidR="00F8354F" w:rsidRDefault="00D9137B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CD98F91" w14:textId="52DF9A76" w:rsidR="00F8354F" w:rsidRDefault="00D9137B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165B8D1" w14:textId="6B1F6B1B" w:rsidR="00F8354F" w:rsidRDefault="00D9137B">
            <w:pPr>
              <w:pStyle w:val="Days"/>
            </w:pPr>
            <w:r>
              <w:t>Saturday</w:t>
            </w:r>
          </w:p>
        </w:tc>
      </w:tr>
      <w:tr w:rsidR="00AF5A58" w:rsidRPr="00733CA0" w14:paraId="0570A6F4" w14:textId="77777777" w:rsidTr="00407D8E">
        <w:trPr>
          <w:trHeight w:val="233"/>
        </w:trPr>
        <w:tc>
          <w:tcPr>
            <w:tcW w:w="714" w:type="pct"/>
            <w:tcBorders>
              <w:bottom w:val="nil"/>
            </w:tcBorders>
          </w:tcPr>
          <w:p w14:paraId="44137371" w14:textId="7A079575" w:rsidR="00F8354F" w:rsidRPr="00733CA0" w:rsidRDefault="00F8354F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940907D" w14:textId="255DA768" w:rsidR="00F8354F" w:rsidRPr="00351F34" w:rsidRDefault="00F8354F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CF3EE76" w14:textId="5777AE11" w:rsidR="00F8354F" w:rsidRPr="00351F34" w:rsidRDefault="00F8354F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5102A04" w14:textId="73DBEF49" w:rsidR="00F8354F" w:rsidRPr="00351F34" w:rsidRDefault="00F8354F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828ACC0" w14:textId="2E864E51" w:rsidR="00F8354F" w:rsidRPr="00351F34" w:rsidRDefault="00F8354F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B781EA9" w14:textId="3A6DE2BA" w:rsidR="00F8354F" w:rsidRPr="00351F34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2A3D1C3A" w14:textId="249FCBB2" w:rsidR="00F8354F" w:rsidRPr="00225131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2</w:t>
            </w:r>
          </w:p>
        </w:tc>
      </w:tr>
      <w:tr w:rsidR="00AF5A58" w:rsidRPr="00733CA0" w14:paraId="0396922C" w14:textId="77777777" w:rsidTr="00407D8E">
        <w:trPr>
          <w:trHeight w:hRule="exact" w:val="101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C195DD" w14:textId="385AFDEF" w:rsidR="00D617D8" w:rsidRPr="004C73A9" w:rsidRDefault="00C81514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Lunch Lady orders are due by Thursday 7am</w:t>
            </w:r>
            <w:r w:rsidR="001C3565">
              <w:rPr>
                <w:b/>
                <w:bCs/>
                <w:color w:val="auto"/>
              </w:rPr>
              <w:t xml:space="preserve"> (the day before)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9F141B" w14:textId="54014C43" w:rsidR="00F8354F" w:rsidRPr="00547DD4" w:rsidRDefault="00F8354F">
            <w:pPr>
              <w:rPr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D31AF6" w14:textId="00640A3A" w:rsidR="00F8354F" w:rsidRPr="00547DD4" w:rsidRDefault="00F8354F">
            <w:pPr>
              <w:rPr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BE3054" w14:textId="00E6F118" w:rsidR="001C7298" w:rsidRPr="00733CA0" w:rsidRDefault="001C7298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50BBCA" w14:textId="077E0155" w:rsidR="00407D8E" w:rsidRPr="00B67A89" w:rsidRDefault="00407D8E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BB85E8" w14:textId="77777777" w:rsidR="0097070A" w:rsidRDefault="00054E00">
            <w:pPr>
              <w:rPr>
                <w:b/>
                <w:bCs/>
                <w:color w:val="auto"/>
              </w:rPr>
            </w:pPr>
            <w:r w:rsidRPr="00636236">
              <w:rPr>
                <w:b/>
                <w:bCs/>
                <w:color w:val="auto"/>
                <w:highlight w:val="cyan"/>
              </w:rPr>
              <w:t>Lunch Lady</w:t>
            </w:r>
            <w:r w:rsidR="002D67BD" w:rsidRPr="00636236">
              <w:rPr>
                <w:b/>
                <w:bCs/>
                <w:color w:val="auto"/>
                <w:highlight w:val="cyan"/>
              </w:rPr>
              <w:t xml:space="preserve"> hot lunch</w:t>
            </w:r>
          </w:p>
          <w:p w14:paraId="134113D8" w14:textId="660D0CB7" w:rsidR="00AB0170" w:rsidRPr="00E24E01" w:rsidRDefault="00AB0170">
            <w:pPr>
              <w:rPr>
                <w:b/>
                <w:bCs/>
                <w:color w:val="auto"/>
              </w:rPr>
            </w:pPr>
            <w:r w:rsidRPr="00D278CE">
              <w:rPr>
                <w:b/>
                <w:bCs/>
                <w:color w:val="auto"/>
                <w:sz w:val="20"/>
                <w:szCs w:val="20"/>
                <w:highlight w:val="magenta"/>
              </w:rPr>
              <w:t>Spin to Win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A308D4" w14:textId="77777777" w:rsidR="00F8354F" w:rsidRPr="00733CA0" w:rsidRDefault="00F8354F">
            <w:pPr>
              <w:rPr>
                <w:color w:val="auto"/>
              </w:rPr>
            </w:pPr>
          </w:p>
        </w:tc>
      </w:tr>
      <w:tr w:rsidR="00AF5A58" w:rsidRPr="00733CA0" w14:paraId="776CE7A0" w14:textId="77777777" w:rsidTr="003909A7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725DB4" w14:textId="00687495" w:rsidR="00F8354F" w:rsidRPr="00225131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8819350" w14:textId="23C87F6B" w:rsidR="00F8354F" w:rsidRPr="00225131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FD447E" w14:textId="198F94C3" w:rsidR="00F8354F" w:rsidRPr="00225131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398D35" w14:textId="334C0337" w:rsidR="00F8354F" w:rsidRPr="00225131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EB18A0" w14:textId="343F0A4F" w:rsidR="00F8354F" w:rsidRPr="00225131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1C7AF6" w14:textId="20B3257C" w:rsidR="00F8354F" w:rsidRPr="00225131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FA5D1C2" w14:textId="24049CE8" w:rsidR="00F8354F" w:rsidRPr="00225131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9</w:t>
            </w:r>
          </w:p>
        </w:tc>
      </w:tr>
      <w:tr w:rsidR="00AF5A58" w:rsidRPr="00733CA0" w14:paraId="312AAD24" w14:textId="77777777" w:rsidTr="003909A7">
        <w:trPr>
          <w:trHeight w:hRule="exact" w:val="97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FEDFC9" w14:textId="2445BE35" w:rsidR="00F8354F" w:rsidRPr="00733CA0" w:rsidRDefault="00F835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DBE2D4" w14:textId="153A9D7F" w:rsidR="0014429C" w:rsidRPr="0014429C" w:rsidRDefault="0027395F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7/8 to </w:t>
            </w:r>
            <w:r w:rsidR="005A0D00">
              <w:rPr>
                <w:b/>
                <w:bCs/>
                <w:color w:val="auto"/>
              </w:rPr>
              <w:t>DSBN Living Campus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1A540A" w14:textId="77777777" w:rsidR="00B61E0E" w:rsidRDefault="00E24E01">
            <w:pPr>
              <w:rPr>
                <w:color w:val="auto"/>
              </w:rPr>
            </w:pPr>
            <w:r>
              <w:rPr>
                <w:color w:val="auto"/>
              </w:rPr>
              <w:t>Pizza orders due</w:t>
            </w:r>
          </w:p>
          <w:p w14:paraId="4999E3CA" w14:textId="380CF86F" w:rsidR="00407D8E" w:rsidRPr="00733CA0" w:rsidRDefault="00407D8E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CE57BE" w14:textId="0D3B4E40" w:rsidR="008B210B" w:rsidRDefault="00D02922">
            <w:pPr>
              <w:rPr>
                <w:b/>
                <w:bCs/>
                <w:color w:val="auto"/>
                <w:sz w:val="24"/>
                <w:szCs w:val="24"/>
              </w:rPr>
            </w:pPr>
            <w:r w:rsidRPr="00D278CE">
              <w:rPr>
                <w:b/>
                <w:bCs/>
                <w:color w:val="auto"/>
                <w:highlight w:val="yellow"/>
              </w:rPr>
              <w:t>Snack</w:t>
            </w:r>
            <w:r w:rsidR="00F459D9" w:rsidRPr="00D278CE">
              <w:rPr>
                <w:b/>
                <w:bCs/>
                <w:color w:val="auto"/>
                <w:highlight w:val="yellow"/>
              </w:rPr>
              <w:t xml:space="preserve"> Day</w:t>
            </w:r>
          </w:p>
          <w:p w14:paraId="2FC49121" w14:textId="3DF8881C" w:rsidR="008B210B" w:rsidRPr="00F25054" w:rsidRDefault="008B210B">
            <w:pPr>
              <w:rPr>
                <w:b/>
                <w:bCs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00632D" w14:textId="0805D440" w:rsidR="00706B0A" w:rsidRPr="00F25054" w:rsidRDefault="00706B0A">
            <w:pPr>
              <w:rPr>
                <w:color w:val="auto"/>
                <w:lang w:val="fr-FR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B3C7F9" w14:textId="2924F306" w:rsidR="00BC1F23" w:rsidRDefault="00523E9D">
            <w:pPr>
              <w:rPr>
                <w:color w:val="auto"/>
              </w:rPr>
            </w:pPr>
            <w:r w:rsidRPr="00636236">
              <w:rPr>
                <w:color w:val="auto"/>
                <w:highlight w:val="green"/>
              </w:rPr>
              <w:t>Pizza Lunch</w:t>
            </w:r>
          </w:p>
          <w:p w14:paraId="60E97410" w14:textId="66AB6089" w:rsidR="0013657D" w:rsidRPr="00733CA0" w:rsidRDefault="00D278CE">
            <w:pPr>
              <w:rPr>
                <w:color w:val="auto"/>
              </w:rPr>
            </w:pPr>
            <w:r w:rsidRPr="00D278CE">
              <w:rPr>
                <w:b/>
                <w:bCs/>
                <w:color w:val="auto"/>
                <w:sz w:val="20"/>
                <w:szCs w:val="20"/>
                <w:highlight w:val="magenta"/>
              </w:rPr>
              <w:t>Spin to Win</w:t>
            </w:r>
            <w:r w:rsidRPr="00733CA0">
              <w:rPr>
                <w:color w:val="auto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1664EC" w14:textId="36BBE376" w:rsidR="00F8354F" w:rsidRPr="00733CA0" w:rsidRDefault="00F8354F">
            <w:pPr>
              <w:rPr>
                <w:color w:val="auto"/>
              </w:rPr>
            </w:pPr>
          </w:p>
        </w:tc>
      </w:tr>
      <w:tr w:rsidR="00AF5A58" w:rsidRPr="00733CA0" w14:paraId="03BF8283" w14:textId="77777777" w:rsidTr="003909A7">
        <w:tc>
          <w:tcPr>
            <w:tcW w:w="714" w:type="pct"/>
            <w:tcBorders>
              <w:bottom w:val="nil"/>
            </w:tcBorders>
          </w:tcPr>
          <w:p w14:paraId="4D411E36" w14:textId="6A4796AB" w:rsidR="00F8354F" w:rsidRPr="00225131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5630D92E" w14:textId="0408A453" w:rsidR="00F8354F" w:rsidRPr="00225131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2B089234" w14:textId="3ECA68B9" w:rsidR="00F8354F" w:rsidRPr="00225131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02DD9C3A" w14:textId="1849DF85" w:rsidR="00F8354F" w:rsidRPr="00225131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0ABF0D8D" w14:textId="6F8D44C0" w:rsidR="00F8354F" w:rsidRPr="00225131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5E77A1B4" w14:textId="6817EFAE" w:rsidR="00F8354F" w:rsidRPr="00225131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2E83722A" w14:textId="4D8D12EF" w:rsidR="00F8354F" w:rsidRPr="00225131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16</w:t>
            </w:r>
          </w:p>
        </w:tc>
      </w:tr>
      <w:tr w:rsidR="00AF5A58" w:rsidRPr="00733CA0" w14:paraId="33FB0D1D" w14:textId="77777777" w:rsidTr="003909A7">
        <w:trPr>
          <w:trHeight w:hRule="exact" w:val="97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FE997B" w14:textId="7998EE3D" w:rsidR="00F8354F" w:rsidRPr="00733CA0" w:rsidRDefault="00CD6949">
            <w:pPr>
              <w:rPr>
                <w:color w:val="auto"/>
              </w:rPr>
            </w:pPr>
            <w:r>
              <w:rPr>
                <w:color w:val="auto"/>
              </w:rPr>
              <w:t xml:space="preserve">Immunization clinics all week: contact </w:t>
            </w:r>
            <w:r w:rsidR="00A67E01">
              <w:rPr>
                <w:color w:val="auto"/>
              </w:rPr>
              <w:t>Niagara Public Health 905-688-8248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194ECE" w14:textId="77777777" w:rsidR="00196626" w:rsidRDefault="00CA0632">
            <w:pPr>
              <w:rPr>
                <w:color w:val="auto"/>
              </w:rPr>
            </w:pPr>
            <w:r>
              <w:rPr>
                <w:color w:val="auto"/>
              </w:rPr>
              <w:t>MARCH BREAK</w:t>
            </w:r>
          </w:p>
          <w:p w14:paraId="1652DEE0" w14:textId="75968F31" w:rsidR="00CA0632" w:rsidRPr="00733CA0" w:rsidRDefault="00CA0632">
            <w:pPr>
              <w:rPr>
                <w:color w:val="auto"/>
              </w:rPr>
            </w:pPr>
            <w:r>
              <w:rPr>
                <w:color w:val="auto"/>
              </w:rPr>
              <w:t>School closed all week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3CED07" w14:textId="479F96A9" w:rsidR="00166332" w:rsidRPr="00B921C7" w:rsidRDefault="00166332">
            <w:pPr>
              <w:rPr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5DDB1E" w14:textId="3747F9C9" w:rsidR="00443AD7" w:rsidRPr="00733CA0" w:rsidRDefault="00443AD7" w:rsidP="00CA0632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ABE2DF" w14:textId="4123F1A5" w:rsidR="00F77872" w:rsidRPr="00733CA0" w:rsidRDefault="00F77872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412833" w14:textId="77777777" w:rsidR="006A345B" w:rsidRDefault="004C48DA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Bingo @ Delta</w:t>
            </w:r>
          </w:p>
          <w:p w14:paraId="2C2B37BD" w14:textId="08081DDA" w:rsidR="005A5774" w:rsidRPr="005A5774" w:rsidRDefault="005A5774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062661" w14:textId="77777777" w:rsidR="00F8354F" w:rsidRPr="00733CA0" w:rsidRDefault="00F8354F">
            <w:pPr>
              <w:rPr>
                <w:color w:val="auto"/>
              </w:rPr>
            </w:pPr>
          </w:p>
        </w:tc>
      </w:tr>
      <w:tr w:rsidR="00AF5A58" w:rsidRPr="00733CA0" w14:paraId="5E32A30B" w14:textId="77777777" w:rsidTr="003909A7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32DC04" w14:textId="43FDD369" w:rsidR="00F8354F" w:rsidRPr="00AB5D18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2F4E0F" w14:textId="10823D16" w:rsidR="00F8354F" w:rsidRPr="00AB5D18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D26FAA" w14:textId="42748147" w:rsidR="00F8354F" w:rsidRPr="00AB5D18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129AE9" w14:textId="0ECC034A" w:rsidR="00F8354F" w:rsidRPr="00AB5D18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CDA16E" w14:textId="394D9528" w:rsidR="00F8354F" w:rsidRPr="00AB5D18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B6C90E" w14:textId="37AB35CD" w:rsidR="00F8354F" w:rsidRPr="00AB5D18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4C24F6" w14:textId="5D84FC3B" w:rsidR="00F8354F" w:rsidRPr="00AB5D18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23</w:t>
            </w:r>
          </w:p>
        </w:tc>
      </w:tr>
      <w:tr w:rsidR="00AF5A58" w:rsidRPr="00733CA0" w14:paraId="18A97553" w14:textId="77777777" w:rsidTr="00D930D3">
        <w:trPr>
          <w:trHeight w:hRule="exact" w:val="97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A5C73E" w14:textId="320FDABD" w:rsidR="00B82F67" w:rsidRPr="00733CA0" w:rsidRDefault="00B82F67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D98518" w14:textId="739D3A03" w:rsidR="00F8354F" w:rsidRPr="00733CA0" w:rsidRDefault="00B93E77">
            <w:pPr>
              <w:rPr>
                <w:color w:val="auto"/>
              </w:rPr>
            </w:pPr>
            <w:r>
              <w:rPr>
                <w:color w:val="auto"/>
              </w:rPr>
              <w:t xml:space="preserve">KDG deadline for </w:t>
            </w:r>
            <w:r w:rsidR="00B8248E">
              <w:rPr>
                <w:color w:val="auto"/>
              </w:rPr>
              <w:t xml:space="preserve">Public Health </w:t>
            </w:r>
            <w:r>
              <w:rPr>
                <w:color w:val="auto"/>
              </w:rPr>
              <w:t>fluoride</w:t>
            </w:r>
            <w:r w:rsidR="00B8248E">
              <w:rPr>
                <w:color w:val="auto"/>
              </w:rPr>
              <w:t xml:space="preserve"> treatment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CD212A" w14:textId="77777777" w:rsidR="00F8354F" w:rsidRDefault="00D5554E">
            <w:pPr>
              <w:rPr>
                <w:color w:val="auto"/>
              </w:rPr>
            </w:pPr>
            <w:r>
              <w:rPr>
                <w:color w:val="auto"/>
              </w:rPr>
              <w:t>Pizza orders due</w:t>
            </w:r>
          </w:p>
          <w:p w14:paraId="6CD3AEF3" w14:textId="7F0486D6" w:rsidR="00B67A89" w:rsidRPr="00733CA0" w:rsidRDefault="00B67A89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EB9A30" w14:textId="3B9780F8" w:rsidR="00DD2D40" w:rsidRPr="004C73A9" w:rsidRDefault="00F459D9">
            <w:pPr>
              <w:rPr>
                <w:b/>
                <w:bCs/>
                <w:color w:val="auto"/>
              </w:rPr>
            </w:pPr>
            <w:r w:rsidRPr="00D278CE">
              <w:rPr>
                <w:b/>
                <w:bCs/>
                <w:color w:val="auto"/>
                <w:highlight w:val="yellow"/>
              </w:rPr>
              <w:t>Snack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86EB4B" w14:textId="4C79158D" w:rsidR="00C65B05" w:rsidRPr="00D278CE" w:rsidRDefault="005A0D00" w:rsidP="00D4484F">
            <w:pPr>
              <w:rPr>
                <w:b/>
                <w:bCs/>
                <w:color w:val="auto"/>
              </w:rPr>
            </w:pPr>
            <w:r w:rsidRPr="00D278CE">
              <w:rPr>
                <w:b/>
                <w:bCs/>
                <w:color w:val="auto"/>
              </w:rPr>
              <w:t>Gr. 8 Grad photos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8CACEC" w14:textId="711D5DC9" w:rsidR="00C5446D" w:rsidRDefault="00AC5563">
            <w:pPr>
              <w:rPr>
                <w:color w:val="auto"/>
                <w:sz w:val="48"/>
                <w:szCs w:val="48"/>
              </w:rPr>
            </w:pPr>
            <w:r w:rsidRPr="00636236">
              <w:rPr>
                <w:color w:val="auto"/>
                <w:highlight w:val="green"/>
              </w:rPr>
              <w:t>Pizza Lunch</w:t>
            </w:r>
          </w:p>
          <w:p w14:paraId="3EFD7D81" w14:textId="2E15C3F7" w:rsidR="00677A00" w:rsidRPr="00C5446D" w:rsidRDefault="00D278CE">
            <w:pPr>
              <w:rPr>
                <w:color w:val="auto"/>
                <w:sz w:val="48"/>
                <w:szCs w:val="48"/>
              </w:rPr>
            </w:pPr>
            <w:r w:rsidRPr="00D278CE">
              <w:rPr>
                <w:b/>
                <w:bCs/>
                <w:color w:val="auto"/>
                <w:sz w:val="20"/>
                <w:szCs w:val="20"/>
                <w:highlight w:val="magenta"/>
              </w:rPr>
              <w:t>Spin to Win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C48EDD" w14:textId="18CF9F04" w:rsidR="00D5554E" w:rsidRPr="00733CA0" w:rsidRDefault="00D5554E">
            <w:pPr>
              <w:rPr>
                <w:color w:val="auto"/>
              </w:rPr>
            </w:pPr>
          </w:p>
        </w:tc>
      </w:tr>
      <w:tr w:rsidR="00AF5A58" w:rsidRPr="00733CA0" w14:paraId="503BDEFC" w14:textId="77777777" w:rsidTr="003909A7">
        <w:tc>
          <w:tcPr>
            <w:tcW w:w="714" w:type="pct"/>
            <w:tcBorders>
              <w:bottom w:val="nil"/>
            </w:tcBorders>
          </w:tcPr>
          <w:p w14:paraId="3806BE1B" w14:textId="5921CA72" w:rsidR="00F8354F" w:rsidRPr="00AB5D18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24</w:t>
            </w:r>
            <w:r w:rsidR="00CA0632">
              <w:rPr>
                <w:rFonts w:ascii="Arial Rounded MT Bold" w:hAnsi="Arial Rounded MT Bold"/>
                <w:b/>
                <w:bCs/>
                <w:color w:val="auto"/>
              </w:rPr>
              <w:t>/31</w:t>
            </w:r>
          </w:p>
        </w:tc>
        <w:tc>
          <w:tcPr>
            <w:tcW w:w="714" w:type="pct"/>
            <w:tcBorders>
              <w:bottom w:val="nil"/>
            </w:tcBorders>
          </w:tcPr>
          <w:p w14:paraId="75B7DA30" w14:textId="21BC39B0" w:rsidR="00F8354F" w:rsidRPr="00AB5D18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293A4F1C" w14:textId="77822305" w:rsidR="00F8354F" w:rsidRPr="00AB5D18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3CF9BFC3" w14:textId="12F11005" w:rsidR="00F8354F" w:rsidRPr="00AB5D18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543E6678" w14:textId="66616DF3" w:rsidR="00F8354F" w:rsidRPr="00AB5D18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78EDE022" w14:textId="735947C7" w:rsidR="00F8354F" w:rsidRPr="00AB5D18" w:rsidRDefault="00A64A4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58BC70AF" w14:textId="1A4C0523" w:rsidR="00F8354F" w:rsidRPr="00AB5D18" w:rsidRDefault="00CA063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30</w:t>
            </w:r>
          </w:p>
        </w:tc>
      </w:tr>
      <w:tr w:rsidR="00AF5A58" w:rsidRPr="00733CA0" w14:paraId="1BE66FB1" w14:textId="77777777" w:rsidTr="003909A7">
        <w:trPr>
          <w:trHeight w:hRule="exact" w:val="7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E65B97" w14:textId="653AAED8" w:rsidR="00F8354F" w:rsidRPr="00733CA0" w:rsidRDefault="00F835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5474DD" w14:textId="3DE6EC6A" w:rsidR="00F8354F" w:rsidRPr="00B62FF1" w:rsidRDefault="00B8248E">
            <w:pPr>
              <w:rPr>
                <w:color w:val="auto"/>
              </w:rPr>
            </w:pPr>
            <w:r>
              <w:rPr>
                <w:color w:val="auto"/>
              </w:rPr>
              <w:t xml:space="preserve">KDG Public Health </w:t>
            </w:r>
            <w:r w:rsidR="00E9261B">
              <w:rPr>
                <w:color w:val="auto"/>
              </w:rPr>
              <w:t>Dental visit(fluoride)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142749" w14:textId="720C2F3C" w:rsidR="00D05AFD" w:rsidRPr="00D05AFD" w:rsidRDefault="00E9261B">
            <w:pPr>
              <w:rPr>
                <w:color w:val="auto"/>
              </w:rPr>
            </w:pPr>
            <w:r>
              <w:rPr>
                <w:color w:val="auto"/>
              </w:rPr>
              <w:t>School Council 6pm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7DFF32" w14:textId="77777777" w:rsidR="00F8354F" w:rsidRDefault="006B1C59">
            <w:pPr>
              <w:rPr>
                <w:b/>
                <w:bCs/>
                <w:color w:val="auto"/>
              </w:rPr>
            </w:pPr>
            <w:r w:rsidRPr="00D278CE">
              <w:rPr>
                <w:b/>
                <w:bCs/>
                <w:color w:val="auto"/>
                <w:highlight w:val="yellow"/>
              </w:rPr>
              <w:t>Snack Day</w:t>
            </w:r>
          </w:p>
          <w:p w14:paraId="46341607" w14:textId="39CCB88A" w:rsidR="000822B0" w:rsidRPr="00733CA0" w:rsidRDefault="000822B0">
            <w:pPr>
              <w:rPr>
                <w:color w:val="auto"/>
              </w:rPr>
            </w:pPr>
            <w:r>
              <w:rPr>
                <w:b/>
                <w:color w:val="auto"/>
              </w:rPr>
              <w:t>Lunch Lady orders due for Friday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3DE3B5" w14:textId="1D6EF57E" w:rsidR="007F21E3" w:rsidRPr="007F21E3" w:rsidRDefault="00D278CE">
            <w:pPr>
              <w:rPr>
                <w:b/>
                <w:bCs/>
                <w:color w:val="auto"/>
              </w:rPr>
            </w:pPr>
            <w:r w:rsidRPr="00D278CE">
              <w:rPr>
                <w:b/>
                <w:bCs/>
                <w:color w:val="auto"/>
                <w:sz w:val="20"/>
                <w:szCs w:val="20"/>
                <w:highlight w:val="magenta"/>
              </w:rPr>
              <w:t>Spin to Win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9F0B99" w14:textId="04728904" w:rsidR="00A44010" w:rsidRDefault="00CA0632" w:rsidP="00A440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Good Friday</w:t>
            </w:r>
          </w:p>
          <w:p w14:paraId="2C31AB34" w14:textId="6C767141" w:rsidR="00CA0632" w:rsidRDefault="00CA0632" w:rsidP="00A440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School Closed</w:t>
            </w:r>
          </w:p>
          <w:p w14:paraId="7C55766F" w14:textId="2E1F8318" w:rsidR="00F8354F" w:rsidRPr="00733CA0" w:rsidRDefault="00F835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AD7ECD" w14:textId="54976DBE" w:rsidR="00F8354F" w:rsidRPr="00733CA0" w:rsidRDefault="00F8354F">
            <w:pPr>
              <w:rPr>
                <w:color w:val="auto"/>
              </w:rPr>
            </w:pPr>
          </w:p>
        </w:tc>
      </w:tr>
      <w:tr w:rsidR="00C97C6F" w:rsidRPr="00733CA0" w14:paraId="45501278" w14:textId="77777777" w:rsidTr="003909A7">
        <w:trPr>
          <w:trHeight w:val="17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2579E75" w14:textId="2339D7EE" w:rsidR="00C97C6F" w:rsidRPr="00733CA0" w:rsidRDefault="00C97C6F" w:rsidP="001F14E4">
            <w:pPr>
              <w:pStyle w:val="Dates"/>
              <w:spacing w:before="0" w:after="0"/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666E172" w14:textId="5D55A8E1" w:rsidR="00C97C6F" w:rsidRPr="00733CA0" w:rsidRDefault="00C97C6F" w:rsidP="001F14E4">
            <w:pPr>
              <w:pStyle w:val="Dates"/>
              <w:spacing w:before="0" w:after="0"/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3E39E77" w14:textId="1F9D3284" w:rsidR="00C97C6F" w:rsidRPr="00733CA0" w:rsidRDefault="00C97C6F" w:rsidP="001F14E4">
            <w:pPr>
              <w:pStyle w:val="Dates"/>
              <w:spacing w:before="0" w:after="0"/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E432314" w14:textId="77777777" w:rsidR="00C97C6F" w:rsidRPr="00733CA0" w:rsidRDefault="00C97C6F" w:rsidP="001F14E4">
            <w:pPr>
              <w:pStyle w:val="Dates"/>
              <w:spacing w:before="0" w:after="0"/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0A5AD07" w14:textId="77777777" w:rsidR="00C97C6F" w:rsidRPr="00733CA0" w:rsidRDefault="00C97C6F" w:rsidP="001F14E4">
            <w:pPr>
              <w:pStyle w:val="Dates"/>
              <w:spacing w:before="0" w:after="0"/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EEBBB8F" w14:textId="77777777" w:rsidR="00C97C6F" w:rsidRPr="00733CA0" w:rsidRDefault="00C97C6F" w:rsidP="001F14E4">
            <w:pPr>
              <w:pStyle w:val="Dates"/>
              <w:spacing w:before="0" w:after="0"/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4874ADF" w14:textId="77777777" w:rsidR="00C97C6F" w:rsidRPr="00733CA0" w:rsidRDefault="00C97C6F" w:rsidP="001F14E4">
            <w:pPr>
              <w:pStyle w:val="Dates"/>
              <w:spacing w:before="0" w:after="0"/>
              <w:rPr>
                <w:color w:val="auto"/>
              </w:rPr>
            </w:pPr>
          </w:p>
        </w:tc>
      </w:tr>
      <w:tr w:rsidR="00C97C6F" w:rsidRPr="00733CA0" w14:paraId="5D35DBE9" w14:textId="77777777" w:rsidTr="003909A7">
        <w:trPr>
          <w:trHeight w:hRule="exact" w:val="8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E16E0C" w14:textId="26D1C8C4" w:rsidR="00C97C6F" w:rsidRPr="00733CA0" w:rsidRDefault="00C97C6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2477DC8" w14:textId="6AE2816D" w:rsidR="00C97C6F" w:rsidRPr="00733CA0" w:rsidRDefault="00C97C6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BB116B6" w14:textId="5AFA4638" w:rsidR="00C97C6F" w:rsidRPr="00733CA0" w:rsidRDefault="00C97C6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3C0E850" w14:textId="77777777" w:rsidR="00C97C6F" w:rsidRPr="00733CA0" w:rsidRDefault="00C97C6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A9D0544" w14:textId="77777777" w:rsidR="00C97C6F" w:rsidRPr="00733CA0" w:rsidRDefault="00C97C6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4DFE5D9" w14:textId="77777777" w:rsidR="00C97C6F" w:rsidRPr="00733CA0" w:rsidRDefault="00C97C6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C81736D" w14:textId="77777777" w:rsidR="00C97C6F" w:rsidRPr="00733CA0" w:rsidRDefault="00C97C6F">
            <w:pPr>
              <w:rPr>
                <w:color w:val="auto"/>
              </w:rPr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270"/>
        <w:gridCol w:w="4320"/>
        <w:gridCol w:w="5670"/>
        <w:gridCol w:w="4140"/>
      </w:tblGrid>
      <w:tr w:rsidR="00733CA0" w:rsidRPr="00733CA0" w14:paraId="706A96B4" w14:textId="77777777" w:rsidTr="00FD3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86"/>
        </w:trPr>
        <w:tc>
          <w:tcPr>
            <w:tcW w:w="270" w:type="dxa"/>
            <w:tcMar>
              <w:left w:w="0" w:type="dxa"/>
            </w:tcMar>
          </w:tcPr>
          <w:p w14:paraId="76426623" w14:textId="461EB9FF" w:rsidR="00F8354F" w:rsidRPr="00733CA0" w:rsidRDefault="00F8354F">
            <w:pPr>
              <w:pStyle w:val="Heading1"/>
              <w:spacing w:after="40"/>
              <w:rPr>
                <w:color w:val="auto"/>
              </w:rPr>
            </w:pPr>
          </w:p>
        </w:tc>
        <w:tc>
          <w:tcPr>
            <w:tcW w:w="4320" w:type="dxa"/>
          </w:tcPr>
          <w:p w14:paraId="113141CF" w14:textId="442F91D0" w:rsidR="001D0980" w:rsidRPr="001D0980" w:rsidRDefault="001D0980" w:rsidP="001D0980">
            <w:pPr>
              <w:rPr>
                <w:sz w:val="22"/>
                <w:szCs w:val="22"/>
              </w:rPr>
            </w:pPr>
            <w:r w:rsidRPr="001D0980">
              <w:rPr>
                <w:sz w:val="22"/>
                <w:szCs w:val="22"/>
              </w:rPr>
              <w:t xml:space="preserve">Parents:  Register for </w:t>
            </w:r>
            <w:r w:rsidRPr="001D0980">
              <w:rPr>
                <w:b/>
                <w:bCs w:val="0"/>
                <w:sz w:val="22"/>
                <w:szCs w:val="22"/>
              </w:rPr>
              <w:t xml:space="preserve">School CashOnline </w:t>
            </w:r>
            <w:r w:rsidRPr="001D0980">
              <w:rPr>
                <w:sz w:val="22"/>
                <w:szCs w:val="22"/>
              </w:rPr>
              <w:t xml:space="preserve">and </w:t>
            </w:r>
            <w:r w:rsidRPr="001D0980">
              <w:rPr>
                <w:b/>
                <w:bCs w:val="0"/>
                <w:sz w:val="22"/>
                <w:szCs w:val="22"/>
              </w:rPr>
              <w:t>School Messenger</w:t>
            </w:r>
            <w:r w:rsidRPr="001D0980">
              <w:rPr>
                <w:sz w:val="22"/>
                <w:szCs w:val="22"/>
              </w:rPr>
              <w:t xml:space="preserve"> through our John Marshall website.</w:t>
            </w:r>
          </w:p>
          <w:p w14:paraId="1F8BA416" w14:textId="7CE4F8EB" w:rsidR="001F25B0" w:rsidRPr="00733CA0" w:rsidRDefault="001F25B0">
            <w:pPr>
              <w:spacing w:after="40"/>
              <w:rPr>
                <w:color w:val="auto"/>
              </w:rPr>
            </w:pPr>
          </w:p>
        </w:tc>
        <w:tc>
          <w:tcPr>
            <w:tcW w:w="5670" w:type="dxa"/>
          </w:tcPr>
          <w:p w14:paraId="16B7B05F" w14:textId="5A2050F4" w:rsidR="00205256" w:rsidRDefault="00F4791F" w:rsidP="00934691">
            <w:pPr>
              <w:rPr>
                <w:b/>
                <w:color w:val="auto"/>
              </w:rPr>
            </w:pPr>
            <w:r>
              <w:rPr>
                <w:b/>
                <w:bCs w:val="0"/>
                <w:color w:val="auto"/>
              </w:rPr>
              <w:t>Spin to Win Fridays!</w:t>
            </w:r>
            <w:r w:rsidR="006A731E">
              <w:rPr>
                <w:b/>
                <w:bCs w:val="0"/>
                <w:color w:val="auto"/>
              </w:rPr>
              <w:t xml:space="preserve"> </w:t>
            </w:r>
            <w:r w:rsidR="00226A9E">
              <w:rPr>
                <w:b/>
                <w:bCs w:val="0"/>
                <w:color w:val="auto"/>
              </w:rPr>
              <w:t xml:space="preserve"> 24 weeks of prizes!  Get your tickets</w:t>
            </w:r>
            <w:r w:rsidR="006A731E">
              <w:rPr>
                <w:b/>
                <w:bCs w:val="0"/>
                <w:color w:val="auto"/>
              </w:rPr>
              <w:t xml:space="preserve"> thru SchoolCashOnline</w:t>
            </w:r>
            <w:r w:rsidR="00E63F67">
              <w:rPr>
                <w:b/>
                <w:bCs w:val="0"/>
                <w:color w:val="auto"/>
              </w:rPr>
              <w:t>, draws are every Friday</w:t>
            </w:r>
            <w:r w:rsidR="007D18A3">
              <w:rPr>
                <w:b/>
                <w:bCs w:val="0"/>
                <w:color w:val="auto"/>
              </w:rPr>
              <w:t>.</w:t>
            </w:r>
          </w:p>
          <w:p w14:paraId="1D55C8E9" w14:textId="692DC9BB" w:rsidR="00E052B6" w:rsidRDefault="00E052B6" w:rsidP="00934691">
            <w:pPr>
              <w:rPr>
                <w:b/>
                <w:color w:val="auto"/>
              </w:rPr>
            </w:pPr>
            <w:r>
              <w:rPr>
                <w:b/>
                <w:bCs w:val="0"/>
                <w:color w:val="auto"/>
              </w:rPr>
              <w:t>Lunch Lady hot lunches</w:t>
            </w:r>
            <w:r w:rsidR="00457AAF">
              <w:rPr>
                <w:b/>
                <w:bCs w:val="0"/>
                <w:color w:val="auto"/>
              </w:rPr>
              <w:t xml:space="preserve">:  </w:t>
            </w:r>
            <w:r w:rsidR="00DB08A0">
              <w:rPr>
                <w:b/>
                <w:bCs w:val="0"/>
                <w:color w:val="auto"/>
              </w:rPr>
              <w:t>order.thelunchlady.ca.</w:t>
            </w:r>
          </w:p>
          <w:p w14:paraId="0A4C1F94" w14:textId="37FA41B6" w:rsidR="00351F34" w:rsidRPr="00733CA0" w:rsidRDefault="00351F34" w:rsidP="00934691">
            <w:pPr>
              <w:rPr>
                <w:b/>
                <w:bCs w:val="0"/>
                <w:color w:val="auto"/>
              </w:rPr>
            </w:pPr>
          </w:p>
        </w:tc>
        <w:tc>
          <w:tcPr>
            <w:tcW w:w="4140" w:type="dxa"/>
            <w:tcMar>
              <w:right w:w="0" w:type="dxa"/>
            </w:tcMar>
          </w:tcPr>
          <w:p w14:paraId="22C1A85F" w14:textId="3C4B5EBE" w:rsidR="00E97427" w:rsidRDefault="00D46F4A" w:rsidP="00226A9E">
            <w:pPr>
              <w:rPr>
                <w:color w:val="auto"/>
              </w:rPr>
            </w:pPr>
            <w:r>
              <w:rPr>
                <w:bCs w:val="0"/>
                <w:color w:val="auto"/>
              </w:rPr>
              <w:t>Apr. 1 – Easter Monday schools closed</w:t>
            </w:r>
          </w:p>
          <w:p w14:paraId="3A9EB48F" w14:textId="229EAEB6" w:rsidR="00D46F4A" w:rsidRDefault="00D46F4A" w:rsidP="00226A9E">
            <w:pPr>
              <w:rPr>
                <w:color w:val="auto"/>
              </w:rPr>
            </w:pPr>
            <w:r>
              <w:rPr>
                <w:bCs w:val="0"/>
                <w:color w:val="auto"/>
              </w:rPr>
              <w:t>5 / 19 – Lunch Lady</w:t>
            </w:r>
          </w:p>
          <w:p w14:paraId="1447420D" w14:textId="21D49403" w:rsidR="00832842" w:rsidRDefault="00832842" w:rsidP="00226A9E">
            <w:pPr>
              <w:rPr>
                <w:color w:val="auto"/>
              </w:rPr>
            </w:pPr>
            <w:r>
              <w:rPr>
                <w:bCs w:val="0"/>
                <w:color w:val="auto"/>
              </w:rPr>
              <w:t>10 – Hearing/vision clinic</w:t>
            </w:r>
          </w:p>
          <w:p w14:paraId="11F02643" w14:textId="2D17B193" w:rsidR="00D46F4A" w:rsidRDefault="00832842" w:rsidP="00226A9E">
            <w:pPr>
              <w:rPr>
                <w:color w:val="auto"/>
              </w:rPr>
            </w:pPr>
            <w:r>
              <w:rPr>
                <w:bCs w:val="0"/>
                <w:color w:val="auto"/>
              </w:rPr>
              <w:t>12 / 26 – Pizza lunch</w:t>
            </w:r>
          </w:p>
          <w:p w14:paraId="2FC37F1F" w14:textId="77777777" w:rsidR="002877B8" w:rsidRDefault="002877B8" w:rsidP="00226A9E">
            <w:pPr>
              <w:rPr>
                <w:color w:val="auto"/>
              </w:rPr>
            </w:pPr>
          </w:p>
          <w:p w14:paraId="0CA9FD64" w14:textId="4FB91A8D" w:rsidR="00226A9E" w:rsidRPr="001F25B0" w:rsidRDefault="00226A9E" w:rsidP="00D252F2">
            <w:pPr>
              <w:rPr>
                <w:bCs w:val="0"/>
                <w:color w:val="auto"/>
              </w:rPr>
            </w:pPr>
          </w:p>
        </w:tc>
      </w:tr>
    </w:tbl>
    <w:p w14:paraId="44246C21" w14:textId="51E26FB9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C595" w14:textId="77777777" w:rsidR="0097569A" w:rsidRDefault="0097569A">
      <w:pPr>
        <w:spacing w:before="0" w:after="0"/>
      </w:pPr>
      <w:r>
        <w:separator/>
      </w:r>
    </w:p>
  </w:endnote>
  <w:endnote w:type="continuationSeparator" w:id="0">
    <w:p w14:paraId="3AE80902" w14:textId="77777777" w:rsidR="0097569A" w:rsidRDefault="00975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9937" w14:textId="77777777" w:rsidR="0097569A" w:rsidRDefault="0097569A">
      <w:pPr>
        <w:spacing w:before="0" w:after="0"/>
      </w:pPr>
      <w:r>
        <w:separator/>
      </w:r>
    </w:p>
  </w:footnote>
  <w:footnote w:type="continuationSeparator" w:id="0">
    <w:p w14:paraId="14055E47" w14:textId="77777777" w:rsidR="0097569A" w:rsidRDefault="0097569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3/01/31"/>
    <w:docVar w:name="MonthStart" w:val="2023/01/01"/>
  </w:docVars>
  <w:rsids>
    <w:rsidRoot w:val="00D3229A"/>
    <w:rsid w:val="000048F8"/>
    <w:rsid w:val="00006AD9"/>
    <w:rsid w:val="0001093B"/>
    <w:rsid w:val="000312F8"/>
    <w:rsid w:val="000315F8"/>
    <w:rsid w:val="00041862"/>
    <w:rsid w:val="00054E00"/>
    <w:rsid w:val="00055617"/>
    <w:rsid w:val="000820DB"/>
    <w:rsid w:val="000822B0"/>
    <w:rsid w:val="0008368F"/>
    <w:rsid w:val="000879D5"/>
    <w:rsid w:val="00090466"/>
    <w:rsid w:val="000958A4"/>
    <w:rsid w:val="000A01BA"/>
    <w:rsid w:val="000A4DC0"/>
    <w:rsid w:val="000D7926"/>
    <w:rsid w:val="000E7205"/>
    <w:rsid w:val="000E7ED6"/>
    <w:rsid w:val="000F1AC7"/>
    <w:rsid w:val="000F61BE"/>
    <w:rsid w:val="0013657D"/>
    <w:rsid w:val="0014317E"/>
    <w:rsid w:val="0014429C"/>
    <w:rsid w:val="0014491F"/>
    <w:rsid w:val="001604BA"/>
    <w:rsid w:val="00166332"/>
    <w:rsid w:val="001921FC"/>
    <w:rsid w:val="0019460D"/>
    <w:rsid w:val="00195210"/>
    <w:rsid w:val="00196626"/>
    <w:rsid w:val="001A66CC"/>
    <w:rsid w:val="001C3565"/>
    <w:rsid w:val="001C636C"/>
    <w:rsid w:val="001C7298"/>
    <w:rsid w:val="001D0980"/>
    <w:rsid w:val="001D1E09"/>
    <w:rsid w:val="001D6A89"/>
    <w:rsid w:val="001E5A18"/>
    <w:rsid w:val="001F14E4"/>
    <w:rsid w:val="001F25B0"/>
    <w:rsid w:val="001F48A1"/>
    <w:rsid w:val="00205256"/>
    <w:rsid w:val="00215645"/>
    <w:rsid w:val="00225131"/>
    <w:rsid w:val="00226A9E"/>
    <w:rsid w:val="00230F80"/>
    <w:rsid w:val="00235493"/>
    <w:rsid w:val="00240DD4"/>
    <w:rsid w:val="002453DD"/>
    <w:rsid w:val="00262469"/>
    <w:rsid w:val="002654F7"/>
    <w:rsid w:val="0027395F"/>
    <w:rsid w:val="00276EF9"/>
    <w:rsid w:val="00277908"/>
    <w:rsid w:val="002869DE"/>
    <w:rsid w:val="002877B8"/>
    <w:rsid w:val="00294161"/>
    <w:rsid w:val="002C1333"/>
    <w:rsid w:val="002C4987"/>
    <w:rsid w:val="002D5B82"/>
    <w:rsid w:val="002D67BD"/>
    <w:rsid w:val="002E1EB8"/>
    <w:rsid w:val="003044F3"/>
    <w:rsid w:val="0030766A"/>
    <w:rsid w:val="003177B4"/>
    <w:rsid w:val="00324918"/>
    <w:rsid w:val="00325AF7"/>
    <w:rsid w:val="003310A5"/>
    <w:rsid w:val="0033482B"/>
    <w:rsid w:val="003433C7"/>
    <w:rsid w:val="00351F34"/>
    <w:rsid w:val="003618B0"/>
    <w:rsid w:val="003748A3"/>
    <w:rsid w:val="003801DE"/>
    <w:rsid w:val="003909A7"/>
    <w:rsid w:val="00391773"/>
    <w:rsid w:val="003930DD"/>
    <w:rsid w:val="00393F66"/>
    <w:rsid w:val="003B2A13"/>
    <w:rsid w:val="003B46B4"/>
    <w:rsid w:val="003B73A8"/>
    <w:rsid w:val="003D0A21"/>
    <w:rsid w:val="003D6AE8"/>
    <w:rsid w:val="003E0DB2"/>
    <w:rsid w:val="003F5669"/>
    <w:rsid w:val="00407D8E"/>
    <w:rsid w:val="00414C56"/>
    <w:rsid w:val="00443AD7"/>
    <w:rsid w:val="00457AAF"/>
    <w:rsid w:val="004705F9"/>
    <w:rsid w:val="0047091A"/>
    <w:rsid w:val="004721F0"/>
    <w:rsid w:val="0047616F"/>
    <w:rsid w:val="00495899"/>
    <w:rsid w:val="004B4AB5"/>
    <w:rsid w:val="004C0E1F"/>
    <w:rsid w:val="004C2022"/>
    <w:rsid w:val="004C48DA"/>
    <w:rsid w:val="004C5ADA"/>
    <w:rsid w:val="004C73A9"/>
    <w:rsid w:val="004D3949"/>
    <w:rsid w:val="004D79EF"/>
    <w:rsid w:val="004F05FA"/>
    <w:rsid w:val="004F2725"/>
    <w:rsid w:val="0050595D"/>
    <w:rsid w:val="00523E9D"/>
    <w:rsid w:val="005252EC"/>
    <w:rsid w:val="0052671D"/>
    <w:rsid w:val="00532D2F"/>
    <w:rsid w:val="00547DD4"/>
    <w:rsid w:val="00551ADF"/>
    <w:rsid w:val="00564FDD"/>
    <w:rsid w:val="00594EA6"/>
    <w:rsid w:val="005A0D00"/>
    <w:rsid w:val="005A5774"/>
    <w:rsid w:val="005B0773"/>
    <w:rsid w:val="005B611A"/>
    <w:rsid w:val="005D11DA"/>
    <w:rsid w:val="005F6F3C"/>
    <w:rsid w:val="005F72EE"/>
    <w:rsid w:val="0060003C"/>
    <w:rsid w:val="006076EB"/>
    <w:rsid w:val="0063328D"/>
    <w:rsid w:val="00636236"/>
    <w:rsid w:val="0065027F"/>
    <w:rsid w:val="00650756"/>
    <w:rsid w:val="00663BEE"/>
    <w:rsid w:val="006707CA"/>
    <w:rsid w:val="00675586"/>
    <w:rsid w:val="00677A00"/>
    <w:rsid w:val="00685EF0"/>
    <w:rsid w:val="00695C7A"/>
    <w:rsid w:val="006972B9"/>
    <w:rsid w:val="006A345B"/>
    <w:rsid w:val="006A731E"/>
    <w:rsid w:val="006B1C59"/>
    <w:rsid w:val="006B4AED"/>
    <w:rsid w:val="006B4CA4"/>
    <w:rsid w:val="006B6C8B"/>
    <w:rsid w:val="006C1225"/>
    <w:rsid w:val="006C2D8A"/>
    <w:rsid w:val="006C3E52"/>
    <w:rsid w:val="006D5225"/>
    <w:rsid w:val="006D69BC"/>
    <w:rsid w:val="006D735C"/>
    <w:rsid w:val="006F50E3"/>
    <w:rsid w:val="00706B0A"/>
    <w:rsid w:val="00711A15"/>
    <w:rsid w:val="00733CA0"/>
    <w:rsid w:val="00733F49"/>
    <w:rsid w:val="00754829"/>
    <w:rsid w:val="0076354D"/>
    <w:rsid w:val="007840A0"/>
    <w:rsid w:val="007879DB"/>
    <w:rsid w:val="007B0A11"/>
    <w:rsid w:val="007B4266"/>
    <w:rsid w:val="007B516D"/>
    <w:rsid w:val="007B7D4D"/>
    <w:rsid w:val="007C53B0"/>
    <w:rsid w:val="007C5C25"/>
    <w:rsid w:val="007D0B2E"/>
    <w:rsid w:val="007D18A3"/>
    <w:rsid w:val="007E7A4A"/>
    <w:rsid w:val="007F0F30"/>
    <w:rsid w:val="007F20A4"/>
    <w:rsid w:val="007F21E3"/>
    <w:rsid w:val="007F7A5D"/>
    <w:rsid w:val="00804FC2"/>
    <w:rsid w:val="00814D10"/>
    <w:rsid w:val="00817723"/>
    <w:rsid w:val="0082206D"/>
    <w:rsid w:val="00830F3C"/>
    <w:rsid w:val="00832842"/>
    <w:rsid w:val="00854789"/>
    <w:rsid w:val="00866494"/>
    <w:rsid w:val="00876D9C"/>
    <w:rsid w:val="008B0CD7"/>
    <w:rsid w:val="008B12CC"/>
    <w:rsid w:val="008B210B"/>
    <w:rsid w:val="008E4648"/>
    <w:rsid w:val="008E5588"/>
    <w:rsid w:val="008E6080"/>
    <w:rsid w:val="008F5E77"/>
    <w:rsid w:val="009031A7"/>
    <w:rsid w:val="009038CF"/>
    <w:rsid w:val="00906DB0"/>
    <w:rsid w:val="00907D19"/>
    <w:rsid w:val="00921C87"/>
    <w:rsid w:val="00934691"/>
    <w:rsid w:val="009364F6"/>
    <w:rsid w:val="00953C9D"/>
    <w:rsid w:val="0097070A"/>
    <w:rsid w:val="0097569A"/>
    <w:rsid w:val="009A08C5"/>
    <w:rsid w:val="009A1902"/>
    <w:rsid w:val="009B2F3C"/>
    <w:rsid w:val="009B47A9"/>
    <w:rsid w:val="009D0BC6"/>
    <w:rsid w:val="009D6FA7"/>
    <w:rsid w:val="009E0088"/>
    <w:rsid w:val="009E6A59"/>
    <w:rsid w:val="009F7419"/>
    <w:rsid w:val="00A03BF5"/>
    <w:rsid w:val="00A101B5"/>
    <w:rsid w:val="00A44010"/>
    <w:rsid w:val="00A4696F"/>
    <w:rsid w:val="00A53EAD"/>
    <w:rsid w:val="00A54A4B"/>
    <w:rsid w:val="00A5724E"/>
    <w:rsid w:val="00A64A42"/>
    <w:rsid w:val="00A65D34"/>
    <w:rsid w:val="00A67E01"/>
    <w:rsid w:val="00A7087E"/>
    <w:rsid w:val="00A91242"/>
    <w:rsid w:val="00AA2D93"/>
    <w:rsid w:val="00AA6A41"/>
    <w:rsid w:val="00AA7ADE"/>
    <w:rsid w:val="00AA7B3C"/>
    <w:rsid w:val="00AB0007"/>
    <w:rsid w:val="00AB0170"/>
    <w:rsid w:val="00AB5D18"/>
    <w:rsid w:val="00AC228E"/>
    <w:rsid w:val="00AC5563"/>
    <w:rsid w:val="00AF5A58"/>
    <w:rsid w:val="00B11668"/>
    <w:rsid w:val="00B12916"/>
    <w:rsid w:val="00B12AEB"/>
    <w:rsid w:val="00B23B84"/>
    <w:rsid w:val="00B3085C"/>
    <w:rsid w:val="00B50AB4"/>
    <w:rsid w:val="00B50CA5"/>
    <w:rsid w:val="00B60641"/>
    <w:rsid w:val="00B61E0E"/>
    <w:rsid w:val="00B62FF1"/>
    <w:rsid w:val="00B67A89"/>
    <w:rsid w:val="00B8248E"/>
    <w:rsid w:val="00B82F67"/>
    <w:rsid w:val="00B84DA2"/>
    <w:rsid w:val="00B921C7"/>
    <w:rsid w:val="00B936C4"/>
    <w:rsid w:val="00B93E77"/>
    <w:rsid w:val="00BA5BE9"/>
    <w:rsid w:val="00BB0069"/>
    <w:rsid w:val="00BB36C8"/>
    <w:rsid w:val="00BB6969"/>
    <w:rsid w:val="00BC096B"/>
    <w:rsid w:val="00BC1F23"/>
    <w:rsid w:val="00BD4CC3"/>
    <w:rsid w:val="00BE55EB"/>
    <w:rsid w:val="00C003BA"/>
    <w:rsid w:val="00C21DF1"/>
    <w:rsid w:val="00C23C8C"/>
    <w:rsid w:val="00C2682B"/>
    <w:rsid w:val="00C33604"/>
    <w:rsid w:val="00C34408"/>
    <w:rsid w:val="00C36346"/>
    <w:rsid w:val="00C42570"/>
    <w:rsid w:val="00C506CA"/>
    <w:rsid w:val="00C5446D"/>
    <w:rsid w:val="00C65B05"/>
    <w:rsid w:val="00C6777F"/>
    <w:rsid w:val="00C81514"/>
    <w:rsid w:val="00C93FA7"/>
    <w:rsid w:val="00C97C6F"/>
    <w:rsid w:val="00CA0632"/>
    <w:rsid w:val="00CA0F9E"/>
    <w:rsid w:val="00CA53DF"/>
    <w:rsid w:val="00CA55EB"/>
    <w:rsid w:val="00CB0E06"/>
    <w:rsid w:val="00CD6949"/>
    <w:rsid w:val="00D01C0D"/>
    <w:rsid w:val="00D02922"/>
    <w:rsid w:val="00D03834"/>
    <w:rsid w:val="00D05AFD"/>
    <w:rsid w:val="00D05F2E"/>
    <w:rsid w:val="00D157A6"/>
    <w:rsid w:val="00D21717"/>
    <w:rsid w:val="00D252F2"/>
    <w:rsid w:val="00D278CE"/>
    <w:rsid w:val="00D30581"/>
    <w:rsid w:val="00D3229A"/>
    <w:rsid w:val="00D4484F"/>
    <w:rsid w:val="00D46F4A"/>
    <w:rsid w:val="00D5554E"/>
    <w:rsid w:val="00D57620"/>
    <w:rsid w:val="00D617D8"/>
    <w:rsid w:val="00D64FD7"/>
    <w:rsid w:val="00D9137B"/>
    <w:rsid w:val="00D930D3"/>
    <w:rsid w:val="00DA3637"/>
    <w:rsid w:val="00DA7198"/>
    <w:rsid w:val="00DB08A0"/>
    <w:rsid w:val="00DD12AE"/>
    <w:rsid w:val="00DD2D40"/>
    <w:rsid w:val="00DD6E55"/>
    <w:rsid w:val="00DF3C09"/>
    <w:rsid w:val="00E052B6"/>
    <w:rsid w:val="00E068F8"/>
    <w:rsid w:val="00E07C11"/>
    <w:rsid w:val="00E149FD"/>
    <w:rsid w:val="00E22E73"/>
    <w:rsid w:val="00E24E01"/>
    <w:rsid w:val="00E273E9"/>
    <w:rsid w:val="00E3737C"/>
    <w:rsid w:val="00E53081"/>
    <w:rsid w:val="00E57F6D"/>
    <w:rsid w:val="00E6043F"/>
    <w:rsid w:val="00E63F67"/>
    <w:rsid w:val="00E877C4"/>
    <w:rsid w:val="00E9261B"/>
    <w:rsid w:val="00E97427"/>
    <w:rsid w:val="00EA04BB"/>
    <w:rsid w:val="00EA11E4"/>
    <w:rsid w:val="00EA45F5"/>
    <w:rsid w:val="00EC6E06"/>
    <w:rsid w:val="00EC74FD"/>
    <w:rsid w:val="00ED04A1"/>
    <w:rsid w:val="00ED57BD"/>
    <w:rsid w:val="00EF02E9"/>
    <w:rsid w:val="00F00D7F"/>
    <w:rsid w:val="00F02638"/>
    <w:rsid w:val="00F05F36"/>
    <w:rsid w:val="00F0731E"/>
    <w:rsid w:val="00F07C30"/>
    <w:rsid w:val="00F25054"/>
    <w:rsid w:val="00F3289B"/>
    <w:rsid w:val="00F3736E"/>
    <w:rsid w:val="00F444D1"/>
    <w:rsid w:val="00F459D9"/>
    <w:rsid w:val="00F4791F"/>
    <w:rsid w:val="00F543CE"/>
    <w:rsid w:val="00F65926"/>
    <w:rsid w:val="00F67069"/>
    <w:rsid w:val="00F77872"/>
    <w:rsid w:val="00F7790D"/>
    <w:rsid w:val="00F81A72"/>
    <w:rsid w:val="00F8354F"/>
    <w:rsid w:val="00F85C68"/>
    <w:rsid w:val="00F869E2"/>
    <w:rsid w:val="00F941D1"/>
    <w:rsid w:val="00FA5A92"/>
    <w:rsid w:val="00FC0CA9"/>
    <w:rsid w:val="00FD396C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93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B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m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CCD082B49C42FAB01020BBE293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9302-0882-494A-B3CC-2A3BDE6B1024}"/>
      </w:docPartPr>
      <w:docPartBody>
        <w:p w:rsidR="007942FE" w:rsidRDefault="00882107">
          <w:pPr>
            <w:pStyle w:val="3CCCD082B49C42FAB01020BBE293DD9C"/>
          </w:pPr>
          <w:r>
            <w:t>Sunday</w:t>
          </w:r>
        </w:p>
      </w:docPartBody>
    </w:docPart>
    <w:docPart>
      <w:docPartPr>
        <w:name w:val="7719DAF9264A4E5CA33E634A361F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353E-DDFA-40D3-92D1-6DD1AADB24F3}"/>
      </w:docPartPr>
      <w:docPartBody>
        <w:p w:rsidR="007942FE" w:rsidRDefault="00882107">
          <w:pPr>
            <w:pStyle w:val="7719DAF9264A4E5CA33E634A361FBB28"/>
          </w:pPr>
          <w:r>
            <w:t>Monday</w:t>
          </w:r>
        </w:p>
      </w:docPartBody>
    </w:docPart>
    <w:docPart>
      <w:docPartPr>
        <w:name w:val="19B356048EC449FA9D0CE72074CE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CFC4E-984A-4BEC-B99A-E8AE56BACCA6}"/>
      </w:docPartPr>
      <w:docPartBody>
        <w:p w:rsidR="007942FE" w:rsidRDefault="00882107">
          <w:pPr>
            <w:pStyle w:val="19B356048EC449FA9D0CE72074CE3FBB"/>
          </w:pPr>
          <w:r>
            <w:t>Tuesday</w:t>
          </w:r>
        </w:p>
      </w:docPartBody>
    </w:docPart>
    <w:docPart>
      <w:docPartPr>
        <w:name w:val="99BBE7E1483E4AD8A1AB50F19F7B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74F5-9B54-4459-99B2-DA78C97253C3}"/>
      </w:docPartPr>
      <w:docPartBody>
        <w:p w:rsidR="007942FE" w:rsidRDefault="00882107">
          <w:pPr>
            <w:pStyle w:val="99BBE7E1483E4AD8A1AB50F19F7BA7CC"/>
          </w:pPr>
          <w:r>
            <w:t>Wednesday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FE"/>
    <w:rsid w:val="00071511"/>
    <w:rsid w:val="000A65EB"/>
    <w:rsid w:val="00271D06"/>
    <w:rsid w:val="00356277"/>
    <w:rsid w:val="00365B66"/>
    <w:rsid w:val="003A42EB"/>
    <w:rsid w:val="003E0E7E"/>
    <w:rsid w:val="00446C38"/>
    <w:rsid w:val="00506851"/>
    <w:rsid w:val="006D4375"/>
    <w:rsid w:val="00781118"/>
    <w:rsid w:val="007942FE"/>
    <w:rsid w:val="0085707B"/>
    <w:rsid w:val="00882107"/>
    <w:rsid w:val="009A1DA7"/>
    <w:rsid w:val="009F52EB"/>
    <w:rsid w:val="009F6212"/>
    <w:rsid w:val="009F6B06"/>
    <w:rsid w:val="00A841DD"/>
    <w:rsid w:val="00AD2866"/>
    <w:rsid w:val="00B7290C"/>
    <w:rsid w:val="00CD5E9E"/>
    <w:rsid w:val="00D62C1C"/>
    <w:rsid w:val="00DE0419"/>
    <w:rsid w:val="00F07EC6"/>
    <w:rsid w:val="00F7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CCD082B49C42FAB01020BBE293DD9C">
    <w:name w:val="3CCCD082B49C42FAB01020BBE293DD9C"/>
  </w:style>
  <w:style w:type="paragraph" w:customStyle="1" w:styleId="7719DAF9264A4E5CA33E634A361FBB28">
    <w:name w:val="7719DAF9264A4E5CA33E634A361FBB28"/>
  </w:style>
  <w:style w:type="paragraph" w:customStyle="1" w:styleId="19B356048EC449FA9D0CE72074CE3FBB">
    <w:name w:val="19B356048EC449FA9D0CE72074CE3FBB"/>
  </w:style>
  <w:style w:type="paragraph" w:customStyle="1" w:styleId="99BBE7E1483E4AD8A1AB50F19F7BA7CC">
    <w:name w:val="99BBE7E1483E4AD8A1AB50F19F7BA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9082815-1C73-46E8-8EAE-5E5A0D33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17B6A-FCF3-4556-BCD3-8DD394E22A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BA4C2F-234B-4111-BDA4-7D308DEB5E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D1BCF-F497-4766-B325-263CF637D5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2024-02-21T19:33:00Z</dcterms:created>
  <dcterms:modified xsi:type="dcterms:W3CDTF">2024-02-28T13:25:00Z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