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889"/>
        <w:gridCol w:w="3511"/>
      </w:tblGrid>
      <w:tr w:rsidR="00F8354F" w14:paraId="7806F8E8" w14:textId="77777777" w:rsidTr="00BD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90"/>
        </w:trPr>
        <w:tc>
          <w:tcPr>
            <w:tcW w:w="3781" w:type="pct"/>
            <w:tcBorders>
              <w:bottom w:val="single" w:sz="8" w:space="0" w:color="BFBFBF" w:themeColor="background1" w:themeShade="BF"/>
            </w:tcBorders>
          </w:tcPr>
          <w:p w14:paraId="3D1DFC00" w14:textId="2D9D2368" w:rsidR="00F8354F" w:rsidRDefault="00A7087E" w:rsidP="009E6A59">
            <w:pPr>
              <w:pStyle w:val="Month"/>
              <w:spacing w:after="40"/>
              <w:jc w:val="left"/>
            </w:pPr>
            <w:r>
              <w:rPr>
                <w:noProof/>
              </w:rPr>
              <w:drawing>
                <wp:inline distT="0" distB="0" distL="0" distR="0" wp14:anchorId="737926B1" wp14:editId="4872CC81">
                  <wp:extent cx="533400" cy="45406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78" cy="46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A21">
              <w:rPr>
                <w:sz w:val="52"/>
                <w:szCs w:val="56"/>
              </w:rPr>
              <w:t xml:space="preserve">      </w:t>
            </w:r>
            <w:r w:rsidR="00D3229A" w:rsidRPr="00D3229A">
              <w:rPr>
                <w:sz w:val="52"/>
                <w:szCs w:val="56"/>
              </w:rPr>
              <w:t xml:space="preserve">John Marshall </w:t>
            </w:r>
            <w:r w:rsidR="00934691">
              <w:rPr>
                <w:sz w:val="52"/>
                <w:szCs w:val="56"/>
              </w:rPr>
              <w:t xml:space="preserve">    </w:t>
            </w:r>
            <w:r w:rsidR="006076EB">
              <w:rPr>
                <w:sz w:val="52"/>
                <w:szCs w:val="56"/>
              </w:rPr>
              <w:t xml:space="preserve">   </w:t>
            </w:r>
            <w:r w:rsidR="00276EF9">
              <w:t xml:space="preserve"> </w:t>
            </w:r>
            <w:r w:rsidR="00CA0F9E">
              <w:t>January</w:t>
            </w:r>
            <w:r w:rsidR="00276EF9">
              <w:t xml:space="preserve">    </w:t>
            </w:r>
          </w:p>
        </w:tc>
        <w:tc>
          <w:tcPr>
            <w:tcW w:w="121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2595462" w14:textId="7625BAD7" w:rsidR="00F8354F" w:rsidRPr="00276EF9" w:rsidRDefault="00804FC2" w:rsidP="00495899">
            <w:pPr>
              <w:pStyle w:val="Year"/>
              <w:spacing w:after="40"/>
              <w:jc w:val="center"/>
              <w:rPr>
                <w:sz w:val="72"/>
                <w:szCs w:val="56"/>
              </w:rPr>
            </w:pPr>
            <w:r w:rsidRPr="00495899">
              <w:rPr>
                <w:szCs w:val="72"/>
              </w:rPr>
              <w:fldChar w:fldCharType="begin"/>
            </w:r>
            <w:r w:rsidRPr="00495899">
              <w:rPr>
                <w:szCs w:val="72"/>
              </w:rPr>
              <w:instrText xml:space="preserve"> DOCVARIABLE  MonthStart \@  yyyy   \* MERGEFORMAT </w:instrText>
            </w:r>
            <w:r w:rsidRPr="00495899">
              <w:rPr>
                <w:szCs w:val="72"/>
              </w:rPr>
              <w:fldChar w:fldCharType="separate"/>
            </w:r>
            <w:r w:rsidR="00594EA6" w:rsidRPr="00495899">
              <w:rPr>
                <w:szCs w:val="72"/>
              </w:rPr>
              <w:t>202</w:t>
            </w:r>
            <w:r w:rsidR="00D930D3">
              <w:rPr>
                <w:szCs w:val="72"/>
              </w:rPr>
              <w:t>4</w:t>
            </w:r>
            <w:r w:rsidRPr="00495899">
              <w:rPr>
                <w:szCs w:val="72"/>
              </w:rPr>
              <w:fldChar w:fldCharType="end"/>
            </w:r>
          </w:p>
        </w:tc>
      </w:tr>
      <w:tr w:rsidR="00F8354F" w14:paraId="0945EF41" w14:textId="77777777" w:rsidTr="00276EF9">
        <w:tc>
          <w:tcPr>
            <w:tcW w:w="3781" w:type="pct"/>
            <w:tcBorders>
              <w:top w:val="single" w:sz="8" w:space="0" w:color="BFBFBF" w:themeColor="background1" w:themeShade="BF"/>
              <w:bottom w:val="nil"/>
            </w:tcBorders>
          </w:tcPr>
          <w:p w14:paraId="3E87DD29" w14:textId="7CD1F05F" w:rsidR="00F8354F" w:rsidRDefault="00F8354F">
            <w:pPr>
              <w:pStyle w:val="NoSpacing"/>
            </w:pPr>
          </w:p>
        </w:tc>
        <w:tc>
          <w:tcPr>
            <w:tcW w:w="1219" w:type="pct"/>
            <w:tcBorders>
              <w:top w:val="single" w:sz="8" w:space="0" w:color="BFBFBF" w:themeColor="background1" w:themeShade="BF"/>
              <w:bottom w:val="nil"/>
            </w:tcBorders>
          </w:tcPr>
          <w:p w14:paraId="7D3C318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Ind w:w="-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AF5A58" w14:paraId="76700F9A" w14:textId="77777777" w:rsidTr="0039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F83BFF" w14:textId="77777777" w:rsidR="00F8354F" w:rsidRDefault="00000000">
            <w:pPr>
              <w:pStyle w:val="Days"/>
            </w:pPr>
            <w:sdt>
              <w:sdtPr>
                <w:id w:val="-1778867687"/>
                <w:placeholder>
                  <w:docPart w:val="3CCCD082B49C42FAB01020BBE293DD9C"/>
                </w:placeholder>
                <w:temporary/>
                <w:showingPlcHdr/>
                <w15:appearance w15:val="hidden"/>
              </w:sdtPr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228600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7719DAF9264A4E5CA33E634A361FBB28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7B51BE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19B356048EC449FA9D0CE72074CE3FBB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FBB226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99BBE7E1483E4AD8A1AB50F19F7BA7CC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EE5903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06219E0509DD42EDAE82326692373481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D98F91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79E98FDB5FF54FF38B60874709ED8AB0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65B8D1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5604FB8A97214B5C85AC3A94C32E16FE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AF5A58" w:rsidRPr="00733CA0" w14:paraId="0570A6F4" w14:textId="77777777" w:rsidTr="003909A7">
        <w:tc>
          <w:tcPr>
            <w:tcW w:w="714" w:type="pct"/>
            <w:tcBorders>
              <w:bottom w:val="nil"/>
            </w:tcBorders>
          </w:tcPr>
          <w:p w14:paraId="44137371" w14:textId="7A079575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40907D" w14:textId="47192B9A" w:rsidR="00F8354F" w:rsidRPr="00351F34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 w:rsidRPr="00351F34">
              <w:rPr>
                <w:rFonts w:ascii="Arial Rounded MT Bold" w:hAnsi="Arial Rounded MT Bold"/>
                <w:b/>
                <w:bCs/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CF3EE76" w14:textId="2BAA92EE" w:rsidR="00F8354F" w:rsidRPr="00351F34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 w:rsidRPr="00351F34">
              <w:rPr>
                <w:rFonts w:ascii="Arial Rounded MT Bold" w:hAnsi="Arial Rounded MT Bold"/>
                <w:b/>
                <w:bCs/>
                <w:color w:val="auto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102A04" w14:textId="49D38216" w:rsidR="00F8354F" w:rsidRPr="00351F34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 w:rsidRPr="00351F34">
              <w:rPr>
                <w:rFonts w:ascii="Arial Rounded MT Bold" w:hAnsi="Arial Rounded MT Bold"/>
                <w:b/>
                <w:bCs/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828ACC0" w14:textId="523266B9" w:rsidR="00F8354F" w:rsidRPr="00351F34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 w:rsidRPr="00351F34">
              <w:rPr>
                <w:rFonts w:ascii="Arial Rounded MT Bold" w:hAnsi="Arial Rounded MT Bold"/>
                <w:b/>
                <w:bCs/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B781EA9" w14:textId="5A5B1A0D" w:rsidR="00F8354F" w:rsidRPr="00351F34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 w:rsidRPr="00351F34">
              <w:rPr>
                <w:rFonts w:ascii="Arial Rounded MT Bold" w:hAnsi="Arial Rounded MT Bold"/>
                <w:b/>
                <w:bCs/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2A3D1C3A" w14:textId="3EF38469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6</w:t>
            </w:r>
          </w:p>
        </w:tc>
      </w:tr>
      <w:tr w:rsidR="00AF5A58" w:rsidRPr="00733CA0" w14:paraId="0396922C" w14:textId="77777777" w:rsidTr="003909A7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195DD" w14:textId="6EABA85E" w:rsidR="00D617D8" w:rsidRPr="004C73A9" w:rsidRDefault="00351F3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Enjoy your Winter Break!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9F141B" w14:textId="783CE7E6" w:rsidR="00F8354F" w:rsidRPr="00547DD4" w:rsidRDefault="00DA363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Happy New Year!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31AF6" w14:textId="00640A3A" w:rsidR="00F8354F" w:rsidRPr="00547DD4" w:rsidRDefault="00F8354F">
            <w:pPr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E3054" w14:textId="00E6F118" w:rsidR="001C7298" w:rsidRPr="00733CA0" w:rsidRDefault="001C7298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0BBCA" w14:textId="1DA755B0" w:rsidR="00F543CE" w:rsidRPr="00733CA0" w:rsidRDefault="00F543CE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4113D8" w14:textId="2EC31003" w:rsidR="0097070A" w:rsidRPr="00235493" w:rsidRDefault="0097070A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A308D4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AF5A58" w:rsidRPr="00733CA0" w14:paraId="776CE7A0" w14:textId="77777777" w:rsidTr="003909A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725DB4" w14:textId="6505D275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819350" w14:textId="466A99B0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FD447E" w14:textId="6F3F71AF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398D35" w14:textId="7AAD8026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B18A0" w14:textId="16BE1E1D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1C7AF6" w14:textId="76325E56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A5D1C2" w14:textId="5C8DD2BF" w:rsidR="00F8354F" w:rsidRPr="00225131" w:rsidRDefault="00D01C0D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13</w:t>
            </w:r>
          </w:p>
        </w:tc>
      </w:tr>
      <w:tr w:rsidR="00AF5A58" w:rsidRPr="00733CA0" w14:paraId="312AAD24" w14:textId="77777777" w:rsidTr="003909A7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EDFC9" w14:textId="2445BE35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DBE2D4" w14:textId="282CC909" w:rsidR="0014429C" w:rsidRPr="0014429C" w:rsidRDefault="00351F3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Return to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81A9B0" w14:textId="77777777" w:rsidR="00090466" w:rsidRDefault="007F0F30">
            <w:pPr>
              <w:rPr>
                <w:color w:val="auto"/>
              </w:rPr>
            </w:pPr>
            <w:r>
              <w:rPr>
                <w:color w:val="auto"/>
              </w:rPr>
              <w:t>Pizza orders due</w:t>
            </w:r>
          </w:p>
          <w:p w14:paraId="4999E3CA" w14:textId="3B975896" w:rsidR="00B61E0E" w:rsidRPr="00733CA0" w:rsidRDefault="00B61E0E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CE57BE" w14:textId="77777777" w:rsidR="008B210B" w:rsidRDefault="00D02922">
            <w:pPr>
              <w:rPr>
                <w:b/>
                <w:bCs/>
                <w:color w:val="auto"/>
                <w:sz w:val="24"/>
                <w:szCs w:val="24"/>
              </w:rPr>
            </w:pPr>
            <w:r w:rsidRPr="00F459D9">
              <w:rPr>
                <w:b/>
                <w:bCs/>
                <w:color w:val="auto"/>
              </w:rPr>
              <w:t>Snack</w:t>
            </w:r>
            <w:r w:rsidR="00F459D9" w:rsidRPr="00F459D9">
              <w:rPr>
                <w:b/>
                <w:bCs/>
                <w:color w:val="auto"/>
              </w:rPr>
              <w:t xml:space="preserve"> Day</w:t>
            </w:r>
            <w:r w:rsidR="00F459D9" w:rsidRPr="006B1C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1F36A"/>
                </mc:Choice>
                <mc:Fallback>
                  <w:t>🍪</w:t>
                </mc:Fallback>
              </mc:AlternateContent>
            </w:r>
          </w:p>
          <w:p w14:paraId="2FC49121" w14:textId="606F8943" w:rsidR="008B210B" w:rsidRPr="00F25054" w:rsidRDefault="008B210B">
            <w:pPr>
              <w:rPr>
                <w:b/>
                <w:bCs/>
                <w:color w:val="auto"/>
                <w:sz w:val="24"/>
                <w:szCs w:val="24"/>
                <w:lang w:val="fr-FR"/>
              </w:rPr>
            </w:pPr>
            <w:proofErr w:type="spellStart"/>
            <w:r w:rsidRPr="00F25054">
              <w:rPr>
                <w:b/>
                <w:bCs/>
                <w:color w:val="auto"/>
                <w:lang w:val="fr-FR"/>
              </w:rPr>
              <w:t>Honour</w:t>
            </w:r>
            <w:proofErr w:type="spellEnd"/>
            <w:r w:rsidRPr="00F25054">
              <w:rPr>
                <w:b/>
                <w:bCs/>
                <w:color w:val="auto"/>
                <w:lang w:val="fr-FR"/>
              </w:rPr>
              <w:t xml:space="preserve"> Choir</w:t>
            </w:r>
            <w:r w:rsidR="00F25054" w:rsidRPr="00F25054">
              <w:rPr>
                <w:b/>
                <w:bCs/>
                <w:color w:val="auto"/>
                <w:lang w:val="fr-FR"/>
              </w:rPr>
              <w:t>-J. Sauve P</w:t>
            </w:r>
            <w:r w:rsidR="00F25054">
              <w:rPr>
                <w:b/>
                <w:bCs/>
                <w:color w:val="auto"/>
                <w:lang w:val="fr-FR"/>
              </w:rPr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00632D" w14:textId="2C014AD9" w:rsidR="00706B0A" w:rsidRPr="00F25054" w:rsidRDefault="00706B0A">
            <w:pPr>
              <w:rPr>
                <w:color w:val="auto"/>
                <w:lang w:val="fr-F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E97410" w14:textId="3A7ADE86" w:rsidR="008E4648" w:rsidRPr="00733CA0" w:rsidRDefault="00523E9D">
            <w:pPr>
              <w:rPr>
                <w:color w:val="auto"/>
              </w:rPr>
            </w:pPr>
            <w:r>
              <w:rPr>
                <w:color w:val="auto"/>
              </w:rPr>
              <w:t>Pizza Lunch</w:t>
            </w:r>
            <w:r w:rsidR="00235493" w:rsidRPr="0023549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48"/>
                <w:szCs w:val="48"/>
              </w:rPr>
              <mc:AlternateContent>
                <mc:Choice Requires="w16se">
                  <w16se:symEx w16se:font="Segoe UI Emoji" w16se:char="1F355"/>
                </mc:Choice>
                <mc:Fallback>
                  <w:t>🍕</w: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1664EC" w14:textId="36BBE376" w:rsidR="00F8354F" w:rsidRPr="00733CA0" w:rsidRDefault="00F8354F">
            <w:pPr>
              <w:rPr>
                <w:color w:val="auto"/>
              </w:rPr>
            </w:pPr>
          </w:p>
        </w:tc>
      </w:tr>
      <w:tr w:rsidR="00AF5A58" w:rsidRPr="00733CA0" w14:paraId="03BF8283" w14:textId="77777777" w:rsidTr="003909A7">
        <w:tc>
          <w:tcPr>
            <w:tcW w:w="714" w:type="pct"/>
            <w:tcBorders>
              <w:bottom w:val="nil"/>
            </w:tcBorders>
          </w:tcPr>
          <w:p w14:paraId="4D411E36" w14:textId="2EA897EF" w:rsidR="00F8354F" w:rsidRPr="00225131" w:rsidRDefault="00A101B5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 w:rsidRPr="00225131">
              <w:rPr>
                <w:rFonts w:ascii="Arial Rounded MT Bold" w:hAnsi="Arial Rounded MT Bold"/>
                <w:b/>
                <w:bCs/>
                <w:color w:val="auto"/>
              </w:rPr>
              <w:t>1</w:t>
            </w:r>
            <w:r w:rsidR="00D01C0D">
              <w:rPr>
                <w:rFonts w:ascii="Arial Rounded MT Bold" w:hAnsi="Arial Rounded MT Bold"/>
                <w:b/>
                <w:bCs/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630D92E" w14:textId="1C355776" w:rsidR="00F8354F" w:rsidRPr="00225131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B089234" w14:textId="41EB0F81" w:rsidR="00F8354F" w:rsidRPr="00225131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2DD9C3A" w14:textId="1A85A4E6" w:rsidR="00F8354F" w:rsidRPr="00225131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ABF0D8D" w14:textId="5A5070FC" w:rsidR="00F8354F" w:rsidRPr="00225131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5E77A1B4" w14:textId="06F343B4" w:rsidR="00F8354F" w:rsidRPr="00225131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2E83722A" w14:textId="5BF2B097" w:rsidR="00F8354F" w:rsidRPr="00225131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20</w:t>
            </w:r>
          </w:p>
        </w:tc>
      </w:tr>
      <w:tr w:rsidR="00AF5A58" w:rsidRPr="00733CA0" w14:paraId="33FB0D1D" w14:textId="77777777" w:rsidTr="003909A7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FE997B" w14:textId="03760B49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2DEE0" w14:textId="5063B174" w:rsidR="00196626" w:rsidRPr="00733CA0" w:rsidRDefault="0019662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3CED07" w14:textId="479F96A9" w:rsidR="00166332" w:rsidRPr="00B921C7" w:rsidRDefault="00166332">
            <w:pPr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5DDB1E" w14:textId="0C2AE107" w:rsidR="00443AD7" w:rsidRPr="00733CA0" w:rsidRDefault="00F459D9">
            <w:pPr>
              <w:rPr>
                <w:color w:val="auto"/>
              </w:rPr>
            </w:pPr>
            <w:r w:rsidRPr="00F459D9">
              <w:rPr>
                <w:b/>
                <w:bCs/>
                <w:color w:val="auto"/>
              </w:rPr>
              <w:t>Snack Day</w:t>
            </w:r>
            <w:r w:rsidRPr="006B1C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1F36A"/>
                </mc:Choice>
                <mc:Fallback>
                  <w:t>🍪</w: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ABE2DF" w14:textId="477C4958" w:rsidR="0082206D" w:rsidRPr="00733CA0" w:rsidRDefault="0082206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412833" w14:textId="77777777" w:rsidR="006A345B" w:rsidRDefault="004C48D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Bingo @ Delta</w:t>
            </w:r>
          </w:p>
          <w:p w14:paraId="2C2B37BD" w14:textId="2EB477C1" w:rsidR="005A5774" w:rsidRPr="005A5774" w:rsidRDefault="00F00D7F">
            <w:pPr>
              <w:rPr>
                <w:color w:val="auto"/>
              </w:rPr>
            </w:pPr>
            <w:r>
              <w:rPr>
                <w:color w:val="auto"/>
              </w:rPr>
              <w:t>PD Day no classes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2661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AF5A58" w:rsidRPr="00733CA0" w14:paraId="5E32A30B" w14:textId="77777777" w:rsidTr="003909A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32DC04" w14:textId="2A3BFDB6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F4E0F" w14:textId="5879E860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26FAA" w14:textId="5C58E14D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129AE9" w14:textId="57CA4FD2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CDA16E" w14:textId="5A5871DF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B6C90E" w14:textId="63509B64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4C24F6" w14:textId="3D9A0753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27</w:t>
            </w:r>
          </w:p>
        </w:tc>
      </w:tr>
      <w:tr w:rsidR="00AF5A58" w:rsidRPr="00733CA0" w14:paraId="18A97553" w14:textId="77777777" w:rsidTr="00D930D3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A5C73E" w14:textId="320FDABD" w:rsidR="00B82F67" w:rsidRPr="00733CA0" w:rsidRDefault="00B82F67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D98518" w14:textId="4ADEA03B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D3AEF3" w14:textId="70CC492A" w:rsidR="00F8354F" w:rsidRPr="00733CA0" w:rsidRDefault="00D5554E">
            <w:pPr>
              <w:rPr>
                <w:color w:val="auto"/>
              </w:rPr>
            </w:pPr>
            <w:r>
              <w:rPr>
                <w:color w:val="auto"/>
              </w:rPr>
              <w:t>Pizza orders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EB9A30" w14:textId="64079179" w:rsidR="00DD2D40" w:rsidRPr="004C73A9" w:rsidRDefault="00F459D9">
            <w:pPr>
              <w:rPr>
                <w:b/>
                <w:bCs/>
                <w:color w:val="auto"/>
              </w:rPr>
            </w:pPr>
            <w:r w:rsidRPr="00F459D9">
              <w:rPr>
                <w:b/>
                <w:bCs/>
                <w:color w:val="auto"/>
              </w:rPr>
              <w:t>Snack Day</w:t>
            </w:r>
            <w:r w:rsidRPr="006B1C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1F36A"/>
                </mc:Choice>
                <mc:Fallback>
                  <w:t>🍪</w: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86EB4B" w14:textId="26540239" w:rsidR="00C65B05" w:rsidRPr="00733CA0" w:rsidRDefault="00C65B05" w:rsidP="00D448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FD7D81" w14:textId="4FE2116B" w:rsidR="0047091A" w:rsidRPr="00733CA0" w:rsidRDefault="00AC5563">
            <w:pPr>
              <w:rPr>
                <w:color w:val="auto"/>
              </w:rPr>
            </w:pPr>
            <w:r>
              <w:rPr>
                <w:color w:val="auto"/>
              </w:rPr>
              <w:t>Pizza Lunch</w:t>
            </w:r>
            <w:r w:rsidRPr="0023549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48"/>
                <w:szCs w:val="48"/>
              </w:rPr>
              <mc:AlternateContent>
                <mc:Choice Requires="w16se">
                  <w16se:symEx w16se:font="Segoe UI Emoji" w16se:char="1F355"/>
                </mc:Choice>
                <mc:Fallback>
                  <w:t>🍕</w: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48EDD" w14:textId="18CF9F04" w:rsidR="00D5554E" w:rsidRPr="00733CA0" w:rsidRDefault="00D5554E">
            <w:pPr>
              <w:rPr>
                <w:color w:val="auto"/>
              </w:rPr>
            </w:pPr>
          </w:p>
        </w:tc>
      </w:tr>
      <w:tr w:rsidR="00AF5A58" w:rsidRPr="00733CA0" w14:paraId="503BDEFC" w14:textId="77777777" w:rsidTr="003909A7">
        <w:tc>
          <w:tcPr>
            <w:tcW w:w="714" w:type="pct"/>
            <w:tcBorders>
              <w:bottom w:val="nil"/>
            </w:tcBorders>
          </w:tcPr>
          <w:p w14:paraId="3806BE1B" w14:textId="0ED0600D" w:rsidR="00F8354F" w:rsidRPr="00AB5D18" w:rsidRDefault="00551AD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5B7DA30" w14:textId="3B65EC66" w:rsidR="00F8354F" w:rsidRPr="00AB5D18" w:rsidRDefault="00D252F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93A4F1C" w14:textId="1AB1966B" w:rsidR="00F8354F" w:rsidRPr="00AB5D18" w:rsidRDefault="00D252F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CF9BFC3" w14:textId="624C1E78" w:rsidR="00F8354F" w:rsidRPr="00AB5D18" w:rsidRDefault="00D252F2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  <w:r>
              <w:rPr>
                <w:rFonts w:ascii="Arial Rounded MT Bold" w:hAnsi="Arial Rounded MT Bold"/>
                <w:b/>
                <w:bCs/>
                <w:color w:val="auto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543E6678" w14:textId="1D39BC7C" w:rsidR="00F8354F" w:rsidRPr="00AB5D18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8EDE022" w14:textId="4B00A12F" w:rsidR="00F8354F" w:rsidRPr="00AB5D18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8BC70AF" w14:textId="7234747E" w:rsidR="00F8354F" w:rsidRPr="00AB5D18" w:rsidRDefault="00F8354F">
            <w:pPr>
              <w:pStyle w:val="Dates"/>
              <w:rPr>
                <w:rFonts w:ascii="Arial Rounded MT Bold" w:hAnsi="Arial Rounded MT Bold"/>
                <w:b/>
                <w:bCs/>
                <w:color w:val="auto"/>
              </w:rPr>
            </w:pPr>
          </w:p>
        </w:tc>
      </w:tr>
      <w:tr w:rsidR="00AF5A58" w:rsidRPr="00733CA0" w14:paraId="1BE66FB1" w14:textId="77777777" w:rsidTr="003909A7">
        <w:trPr>
          <w:trHeight w:hRule="exact" w:val="7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65B97" w14:textId="653AAED8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5474DD" w14:textId="3D7F70F7" w:rsidR="00F8354F" w:rsidRPr="00B62FF1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142749" w14:textId="40451A77" w:rsidR="00D05AFD" w:rsidRPr="00D05AFD" w:rsidRDefault="00D05AF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41607" w14:textId="7881E0CA" w:rsidR="00F8354F" w:rsidRPr="00733CA0" w:rsidRDefault="006B1C59">
            <w:pPr>
              <w:rPr>
                <w:color w:val="auto"/>
              </w:rPr>
            </w:pPr>
            <w:r w:rsidRPr="00F459D9">
              <w:rPr>
                <w:b/>
                <w:bCs/>
                <w:color w:val="auto"/>
              </w:rPr>
              <w:t>Snack Day</w:t>
            </w:r>
            <w:r w:rsidRPr="006B1C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uto"/>
                <w:sz w:val="24"/>
                <w:szCs w:val="24"/>
              </w:rPr>
              <mc:AlternateContent>
                <mc:Choice Requires="w16se">
                  <w16se:symEx w16se:font="Segoe UI Emoji" w16se:char="1F36A"/>
                </mc:Choice>
                <mc:Fallback>
                  <w:t>🍪</w: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3DE3B5" w14:textId="555F336F" w:rsidR="007F21E3" w:rsidRPr="007F21E3" w:rsidRDefault="007F21E3">
            <w:pPr>
              <w:rPr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55766F" w14:textId="2E1F8318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AD7ECD" w14:textId="54976DBE" w:rsidR="00F8354F" w:rsidRPr="00733CA0" w:rsidRDefault="00F8354F">
            <w:pPr>
              <w:rPr>
                <w:color w:val="auto"/>
              </w:rPr>
            </w:pPr>
          </w:p>
        </w:tc>
      </w:tr>
      <w:tr w:rsidR="00C97C6F" w:rsidRPr="00733CA0" w14:paraId="45501278" w14:textId="77777777" w:rsidTr="003909A7">
        <w:trPr>
          <w:trHeight w:val="17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579E75" w14:textId="2339D7EE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66E172" w14:textId="5D55A8E1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E39E77" w14:textId="1F9D3284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432314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A5AD07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EBBB8F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874ADF" w14:textId="77777777" w:rsidR="00C97C6F" w:rsidRPr="00733CA0" w:rsidRDefault="00C97C6F" w:rsidP="001F14E4">
            <w:pPr>
              <w:pStyle w:val="Dates"/>
              <w:spacing w:before="0" w:after="0"/>
              <w:rPr>
                <w:color w:val="auto"/>
              </w:rPr>
            </w:pPr>
          </w:p>
        </w:tc>
      </w:tr>
      <w:tr w:rsidR="00C97C6F" w:rsidRPr="00733CA0" w14:paraId="5D35DBE9" w14:textId="77777777" w:rsidTr="003909A7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16E0C" w14:textId="26D1C8C4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477DC8" w14:textId="6AE2816D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B116B6" w14:textId="5AFA4638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C0E850" w14:textId="77777777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9D0544" w14:textId="77777777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FE5D9" w14:textId="77777777" w:rsidR="00C97C6F" w:rsidRPr="00733CA0" w:rsidRDefault="00C97C6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81736D" w14:textId="77777777" w:rsidR="00C97C6F" w:rsidRPr="00733CA0" w:rsidRDefault="00C97C6F">
            <w:pPr>
              <w:rPr>
                <w:color w:val="auto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70"/>
        <w:gridCol w:w="4320"/>
        <w:gridCol w:w="5670"/>
        <w:gridCol w:w="4140"/>
      </w:tblGrid>
      <w:tr w:rsidR="00733CA0" w:rsidRPr="00733CA0" w14:paraId="706A96B4" w14:textId="77777777" w:rsidTr="00FD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86"/>
        </w:trPr>
        <w:tc>
          <w:tcPr>
            <w:tcW w:w="270" w:type="dxa"/>
            <w:tcMar>
              <w:left w:w="0" w:type="dxa"/>
            </w:tcMar>
          </w:tcPr>
          <w:p w14:paraId="76426623" w14:textId="461EB9FF" w:rsidR="00F8354F" w:rsidRPr="00733CA0" w:rsidRDefault="00F8354F">
            <w:pPr>
              <w:pStyle w:val="Heading1"/>
              <w:spacing w:after="40"/>
              <w:rPr>
                <w:color w:val="auto"/>
              </w:rPr>
            </w:pPr>
          </w:p>
        </w:tc>
        <w:tc>
          <w:tcPr>
            <w:tcW w:w="4320" w:type="dxa"/>
          </w:tcPr>
          <w:p w14:paraId="113141CF" w14:textId="442F91D0" w:rsidR="001D0980" w:rsidRPr="001D0980" w:rsidRDefault="001D0980" w:rsidP="001D0980">
            <w:pPr>
              <w:rPr>
                <w:sz w:val="22"/>
                <w:szCs w:val="22"/>
              </w:rPr>
            </w:pPr>
            <w:r w:rsidRPr="001D0980">
              <w:rPr>
                <w:sz w:val="22"/>
                <w:szCs w:val="22"/>
              </w:rPr>
              <w:t xml:space="preserve">Parents:  Register for </w:t>
            </w:r>
            <w:r w:rsidRPr="001D0980">
              <w:rPr>
                <w:b/>
                <w:bCs w:val="0"/>
                <w:sz w:val="22"/>
                <w:szCs w:val="22"/>
              </w:rPr>
              <w:t xml:space="preserve">School </w:t>
            </w:r>
            <w:proofErr w:type="spellStart"/>
            <w:r w:rsidRPr="001D0980">
              <w:rPr>
                <w:b/>
                <w:bCs w:val="0"/>
                <w:sz w:val="22"/>
                <w:szCs w:val="22"/>
              </w:rPr>
              <w:t>CashOnline</w:t>
            </w:r>
            <w:proofErr w:type="spellEnd"/>
            <w:r w:rsidRPr="001D0980">
              <w:rPr>
                <w:b/>
                <w:bCs w:val="0"/>
                <w:sz w:val="22"/>
                <w:szCs w:val="22"/>
              </w:rPr>
              <w:t xml:space="preserve"> </w:t>
            </w:r>
            <w:r w:rsidRPr="001D0980">
              <w:rPr>
                <w:sz w:val="22"/>
                <w:szCs w:val="22"/>
              </w:rPr>
              <w:t xml:space="preserve">and </w:t>
            </w:r>
            <w:r w:rsidRPr="001D0980">
              <w:rPr>
                <w:b/>
                <w:bCs w:val="0"/>
                <w:sz w:val="22"/>
                <w:szCs w:val="22"/>
              </w:rPr>
              <w:t>School Messenger</w:t>
            </w:r>
            <w:r w:rsidRPr="001D0980">
              <w:rPr>
                <w:sz w:val="22"/>
                <w:szCs w:val="22"/>
              </w:rPr>
              <w:t xml:space="preserve"> through our John Marshall website.</w:t>
            </w:r>
          </w:p>
          <w:p w14:paraId="1F8BA416" w14:textId="7CE4F8EB" w:rsidR="001F25B0" w:rsidRPr="00733CA0" w:rsidRDefault="001F25B0">
            <w:pPr>
              <w:spacing w:after="40"/>
              <w:rPr>
                <w:color w:val="auto"/>
              </w:rPr>
            </w:pPr>
          </w:p>
        </w:tc>
        <w:tc>
          <w:tcPr>
            <w:tcW w:w="5670" w:type="dxa"/>
          </w:tcPr>
          <w:p w14:paraId="16B7B05F" w14:textId="2015E7DD" w:rsidR="00205256" w:rsidRDefault="00F4791F" w:rsidP="00934691">
            <w:pPr>
              <w:rPr>
                <w:b/>
                <w:color w:val="auto"/>
              </w:rPr>
            </w:pPr>
            <w:r>
              <w:rPr>
                <w:b/>
                <w:bCs w:val="0"/>
                <w:color w:val="auto"/>
              </w:rPr>
              <w:t>Spin to Win Fridays!</w:t>
            </w:r>
            <w:r w:rsidR="006A731E">
              <w:rPr>
                <w:b/>
                <w:bCs w:val="0"/>
                <w:color w:val="auto"/>
              </w:rPr>
              <w:t xml:space="preserve"> </w:t>
            </w:r>
            <w:r w:rsidR="00226A9E">
              <w:rPr>
                <w:b/>
                <w:bCs w:val="0"/>
                <w:color w:val="auto"/>
              </w:rPr>
              <w:t xml:space="preserve"> 24 weeks of prizes!  Get your tickets</w:t>
            </w:r>
            <w:r w:rsidR="006A731E">
              <w:rPr>
                <w:b/>
                <w:bCs w:val="0"/>
                <w:color w:val="auto"/>
              </w:rPr>
              <w:t xml:space="preserve"> thru </w:t>
            </w:r>
            <w:proofErr w:type="spellStart"/>
            <w:proofErr w:type="gramStart"/>
            <w:r w:rsidR="006A731E">
              <w:rPr>
                <w:b/>
                <w:bCs w:val="0"/>
                <w:color w:val="auto"/>
              </w:rPr>
              <w:t>SchoolCashOnline</w:t>
            </w:r>
            <w:proofErr w:type="spellEnd"/>
            <w:proofErr w:type="gramEnd"/>
          </w:p>
          <w:p w14:paraId="0A4C1F94" w14:textId="37FA41B6" w:rsidR="00351F34" w:rsidRPr="00733CA0" w:rsidRDefault="00351F34" w:rsidP="00934691">
            <w:pPr>
              <w:rPr>
                <w:b/>
                <w:bCs w:val="0"/>
                <w:color w:val="auto"/>
              </w:rPr>
            </w:pPr>
          </w:p>
        </w:tc>
        <w:tc>
          <w:tcPr>
            <w:tcW w:w="4140" w:type="dxa"/>
            <w:tcMar>
              <w:right w:w="0" w:type="dxa"/>
            </w:tcMar>
          </w:tcPr>
          <w:p w14:paraId="61262BB6" w14:textId="77777777" w:rsidR="00CB0E06" w:rsidRDefault="00CB0E06" w:rsidP="00D252F2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9/</w:t>
            </w:r>
            <w:proofErr w:type="gramStart"/>
            <w:r>
              <w:rPr>
                <w:bCs w:val="0"/>
                <w:color w:val="auto"/>
              </w:rPr>
              <w:t>23  Pizza</w:t>
            </w:r>
            <w:proofErr w:type="gramEnd"/>
            <w:r>
              <w:rPr>
                <w:bCs w:val="0"/>
                <w:color w:val="auto"/>
              </w:rPr>
              <w:t xml:space="preserve"> lunches</w:t>
            </w:r>
          </w:p>
          <w:p w14:paraId="53D38D5B" w14:textId="77777777" w:rsidR="00F4791F" w:rsidRDefault="00F4791F" w:rsidP="00D252F2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16   </w:t>
            </w:r>
            <w:proofErr w:type="gramStart"/>
            <w:r>
              <w:rPr>
                <w:bCs w:val="0"/>
                <w:color w:val="auto"/>
              </w:rPr>
              <w:t>PD day</w:t>
            </w:r>
            <w:proofErr w:type="gramEnd"/>
            <w:r>
              <w:rPr>
                <w:bCs w:val="0"/>
                <w:color w:val="auto"/>
              </w:rPr>
              <w:t xml:space="preserve"> no classes</w:t>
            </w:r>
          </w:p>
          <w:p w14:paraId="0B3C8544" w14:textId="77777777" w:rsidR="00F4791F" w:rsidRDefault="00F4791F" w:rsidP="00D252F2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19   Family Day Holiday</w:t>
            </w:r>
          </w:p>
          <w:p w14:paraId="2BD146B7" w14:textId="77777777" w:rsidR="00226A9E" w:rsidRDefault="00226A9E" w:rsidP="00226A9E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Feb 1 Kindergarten Open House</w:t>
            </w:r>
          </w:p>
          <w:p w14:paraId="0CA9FD64" w14:textId="4FB91A8D" w:rsidR="00226A9E" w:rsidRPr="001F25B0" w:rsidRDefault="00226A9E" w:rsidP="00D252F2">
            <w:pPr>
              <w:rPr>
                <w:bCs w:val="0"/>
                <w:color w:val="auto"/>
              </w:rPr>
            </w:pPr>
          </w:p>
        </w:tc>
      </w:tr>
    </w:tbl>
    <w:p w14:paraId="44246C21" w14:textId="51E26FB9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BF82" w14:textId="77777777" w:rsidR="00FC0CA9" w:rsidRDefault="00FC0CA9">
      <w:pPr>
        <w:spacing w:before="0" w:after="0"/>
      </w:pPr>
      <w:r>
        <w:separator/>
      </w:r>
    </w:p>
  </w:endnote>
  <w:endnote w:type="continuationSeparator" w:id="0">
    <w:p w14:paraId="154CCF41" w14:textId="77777777" w:rsidR="00FC0CA9" w:rsidRDefault="00FC0C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7D29" w14:textId="77777777" w:rsidR="00FC0CA9" w:rsidRDefault="00FC0CA9">
      <w:pPr>
        <w:spacing w:before="0" w:after="0"/>
      </w:pPr>
      <w:r>
        <w:separator/>
      </w:r>
    </w:p>
  </w:footnote>
  <w:footnote w:type="continuationSeparator" w:id="0">
    <w:p w14:paraId="779C2AC7" w14:textId="77777777" w:rsidR="00FC0CA9" w:rsidRDefault="00FC0C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/01/31"/>
    <w:docVar w:name="MonthStart" w:val="2023/01/01"/>
  </w:docVars>
  <w:rsids>
    <w:rsidRoot w:val="00D3229A"/>
    <w:rsid w:val="000048F8"/>
    <w:rsid w:val="00006AD9"/>
    <w:rsid w:val="000312F8"/>
    <w:rsid w:val="000315F8"/>
    <w:rsid w:val="00041862"/>
    <w:rsid w:val="00055617"/>
    <w:rsid w:val="000820DB"/>
    <w:rsid w:val="0008368F"/>
    <w:rsid w:val="000879D5"/>
    <w:rsid w:val="00090466"/>
    <w:rsid w:val="000958A4"/>
    <w:rsid w:val="000A01BA"/>
    <w:rsid w:val="000A4DC0"/>
    <w:rsid w:val="000D7926"/>
    <w:rsid w:val="000E7205"/>
    <w:rsid w:val="000E7ED6"/>
    <w:rsid w:val="000F1AC7"/>
    <w:rsid w:val="000F61BE"/>
    <w:rsid w:val="0014317E"/>
    <w:rsid w:val="0014429C"/>
    <w:rsid w:val="0014491F"/>
    <w:rsid w:val="001604BA"/>
    <w:rsid w:val="00166332"/>
    <w:rsid w:val="001921FC"/>
    <w:rsid w:val="00195210"/>
    <w:rsid w:val="00196626"/>
    <w:rsid w:val="001A66CC"/>
    <w:rsid w:val="001C636C"/>
    <w:rsid w:val="001C7298"/>
    <w:rsid w:val="001D0980"/>
    <w:rsid w:val="001D6A89"/>
    <w:rsid w:val="001E5A18"/>
    <w:rsid w:val="001F14E4"/>
    <w:rsid w:val="001F25B0"/>
    <w:rsid w:val="00205256"/>
    <w:rsid w:val="00215645"/>
    <w:rsid w:val="00225131"/>
    <w:rsid w:val="00226A9E"/>
    <w:rsid w:val="00235493"/>
    <w:rsid w:val="002453DD"/>
    <w:rsid w:val="00262469"/>
    <w:rsid w:val="002654F7"/>
    <w:rsid w:val="00276EF9"/>
    <w:rsid w:val="00277908"/>
    <w:rsid w:val="00294161"/>
    <w:rsid w:val="002C1333"/>
    <w:rsid w:val="002C4987"/>
    <w:rsid w:val="002D5B82"/>
    <w:rsid w:val="002E1EB8"/>
    <w:rsid w:val="003044F3"/>
    <w:rsid w:val="0030766A"/>
    <w:rsid w:val="003177B4"/>
    <w:rsid w:val="00324918"/>
    <w:rsid w:val="00325AF7"/>
    <w:rsid w:val="003310A5"/>
    <w:rsid w:val="0033482B"/>
    <w:rsid w:val="003433C7"/>
    <w:rsid w:val="00351F34"/>
    <w:rsid w:val="003618B0"/>
    <w:rsid w:val="003748A3"/>
    <w:rsid w:val="003801DE"/>
    <w:rsid w:val="003909A7"/>
    <w:rsid w:val="00391773"/>
    <w:rsid w:val="003930DD"/>
    <w:rsid w:val="00393F66"/>
    <w:rsid w:val="003B2A13"/>
    <w:rsid w:val="003B46B4"/>
    <w:rsid w:val="003B73A8"/>
    <w:rsid w:val="003D0A21"/>
    <w:rsid w:val="003D6AE8"/>
    <w:rsid w:val="003E0DB2"/>
    <w:rsid w:val="003F5669"/>
    <w:rsid w:val="00414C56"/>
    <w:rsid w:val="00443AD7"/>
    <w:rsid w:val="004705F9"/>
    <w:rsid w:val="0047091A"/>
    <w:rsid w:val="004721F0"/>
    <w:rsid w:val="00495899"/>
    <w:rsid w:val="004B4AB5"/>
    <w:rsid w:val="004C48DA"/>
    <w:rsid w:val="004C5ADA"/>
    <w:rsid w:val="004C73A9"/>
    <w:rsid w:val="004D3949"/>
    <w:rsid w:val="004F05FA"/>
    <w:rsid w:val="004F2725"/>
    <w:rsid w:val="0050595D"/>
    <w:rsid w:val="00523E9D"/>
    <w:rsid w:val="005252EC"/>
    <w:rsid w:val="0052671D"/>
    <w:rsid w:val="00532D2F"/>
    <w:rsid w:val="00547DD4"/>
    <w:rsid w:val="00551ADF"/>
    <w:rsid w:val="00564FDD"/>
    <w:rsid w:val="00594EA6"/>
    <w:rsid w:val="005A5774"/>
    <w:rsid w:val="005B0773"/>
    <w:rsid w:val="005B611A"/>
    <w:rsid w:val="005D11DA"/>
    <w:rsid w:val="005F6F3C"/>
    <w:rsid w:val="005F72EE"/>
    <w:rsid w:val="0060003C"/>
    <w:rsid w:val="006076EB"/>
    <w:rsid w:val="0063328D"/>
    <w:rsid w:val="0065027F"/>
    <w:rsid w:val="00650756"/>
    <w:rsid w:val="00663BEE"/>
    <w:rsid w:val="006707CA"/>
    <w:rsid w:val="00675586"/>
    <w:rsid w:val="00695C7A"/>
    <w:rsid w:val="006A345B"/>
    <w:rsid w:val="006A731E"/>
    <w:rsid w:val="006B1C59"/>
    <w:rsid w:val="006B4AED"/>
    <w:rsid w:val="006B4CA4"/>
    <w:rsid w:val="006B6C8B"/>
    <w:rsid w:val="006C1225"/>
    <w:rsid w:val="006C2D8A"/>
    <w:rsid w:val="006C3E52"/>
    <w:rsid w:val="006D5225"/>
    <w:rsid w:val="006D69BC"/>
    <w:rsid w:val="006D735C"/>
    <w:rsid w:val="006F50E3"/>
    <w:rsid w:val="00706B0A"/>
    <w:rsid w:val="00711A15"/>
    <w:rsid w:val="00733CA0"/>
    <w:rsid w:val="00733F49"/>
    <w:rsid w:val="00754829"/>
    <w:rsid w:val="0076354D"/>
    <w:rsid w:val="007840A0"/>
    <w:rsid w:val="007879DB"/>
    <w:rsid w:val="007B0A11"/>
    <w:rsid w:val="007B4266"/>
    <w:rsid w:val="007B516D"/>
    <w:rsid w:val="007C53B0"/>
    <w:rsid w:val="007C5C25"/>
    <w:rsid w:val="007D0B2E"/>
    <w:rsid w:val="007E7A4A"/>
    <w:rsid w:val="007F0F30"/>
    <w:rsid w:val="007F20A4"/>
    <w:rsid w:val="007F21E3"/>
    <w:rsid w:val="007F7A5D"/>
    <w:rsid w:val="00804FC2"/>
    <w:rsid w:val="00814D10"/>
    <w:rsid w:val="00817723"/>
    <w:rsid w:val="0082206D"/>
    <w:rsid w:val="00830F3C"/>
    <w:rsid w:val="00854789"/>
    <w:rsid w:val="00866494"/>
    <w:rsid w:val="00876D9C"/>
    <w:rsid w:val="008B0CD7"/>
    <w:rsid w:val="008B210B"/>
    <w:rsid w:val="008E4648"/>
    <w:rsid w:val="008E5588"/>
    <w:rsid w:val="008E6080"/>
    <w:rsid w:val="008F5E77"/>
    <w:rsid w:val="009031A7"/>
    <w:rsid w:val="009038CF"/>
    <w:rsid w:val="00906DB0"/>
    <w:rsid w:val="00907D19"/>
    <w:rsid w:val="00921C87"/>
    <w:rsid w:val="00934691"/>
    <w:rsid w:val="009364F6"/>
    <w:rsid w:val="00953C9D"/>
    <w:rsid w:val="0097070A"/>
    <w:rsid w:val="009A08C5"/>
    <w:rsid w:val="009A1902"/>
    <w:rsid w:val="009B2F3C"/>
    <w:rsid w:val="009B47A9"/>
    <w:rsid w:val="009D0BC6"/>
    <w:rsid w:val="009D6FA7"/>
    <w:rsid w:val="009E0088"/>
    <w:rsid w:val="009E6A59"/>
    <w:rsid w:val="009F7419"/>
    <w:rsid w:val="00A03BF5"/>
    <w:rsid w:val="00A101B5"/>
    <w:rsid w:val="00A4696F"/>
    <w:rsid w:val="00A53EAD"/>
    <w:rsid w:val="00A54A4B"/>
    <w:rsid w:val="00A5724E"/>
    <w:rsid w:val="00A65D34"/>
    <w:rsid w:val="00A7087E"/>
    <w:rsid w:val="00A91242"/>
    <w:rsid w:val="00AA2D93"/>
    <w:rsid w:val="00AA6A41"/>
    <w:rsid w:val="00AA7ADE"/>
    <w:rsid w:val="00AB0007"/>
    <w:rsid w:val="00AB5D18"/>
    <w:rsid w:val="00AC228E"/>
    <w:rsid w:val="00AC5563"/>
    <w:rsid w:val="00AF5A58"/>
    <w:rsid w:val="00B11668"/>
    <w:rsid w:val="00B12916"/>
    <w:rsid w:val="00B12AEB"/>
    <w:rsid w:val="00B23B84"/>
    <w:rsid w:val="00B3085C"/>
    <w:rsid w:val="00B50AB4"/>
    <w:rsid w:val="00B50CA5"/>
    <w:rsid w:val="00B60641"/>
    <w:rsid w:val="00B61E0E"/>
    <w:rsid w:val="00B62FF1"/>
    <w:rsid w:val="00B82F67"/>
    <w:rsid w:val="00B84DA2"/>
    <w:rsid w:val="00B921C7"/>
    <w:rsid w:val="00B936C4"/>
    <w:rsid w:val="00BA5BE9"/>
    <w:rsid w:val="00BB0069"/>
    <w:rsid w:val="00BB36C8"/>
    <w:rsid w:val="00BB6969"/>
    <w:rsid w:val="00BC096B"/>
    <w:rsid w:val="00BD4CC3"/>
    <w:rsid w:val="00BE55EB"/>
    <w:rsid w:val="00C003BA"/>
    <w:rsid w:val="00C21DF1"/>
    <w:rsid w:val="00C23C8C"/>
    <w:rsid w:val="00C2682B"/>
    <w:rsid w:val="00C33604"/>
    <w:rsid w:val="00C34408"/>
    <w:rsid w:val="00C42570"/>
    <w:rsid w:val="00C506CA"/>
    <w:rsid w:val="00C65B05"/>
    <w:rsid w:val="00C6777F"/>
    <w:rsid w:val="00C93FA7"/>
    <w:rsid w:val="00C97C6F"/>
    <w:rsid w:val="00CA0F9E"/>
    <w:rsid w:val="00CA53DF"/>
    <w:rsid w:val="00CA55EB"/>
    <w:rsid w:val="00CB0E06"/>
    <w:rsid w:val="00D01C0D"/>
    <w:rsid w:val="00D02922"/>
    <w:rsid w:val="00D03834"/>
    <w:rsid w:val="00D05AFD"/>
    <w:rsid w:val="00D05F2E"/>
    <w:rsid w:val="00D157A6"/>
    <w:rsid w:val="00D21717"/>
    <w:rsid w:val="00D252F2"/>
    <w:rsid w:val="00D30581"/>
    <w:rsid w:val="00D3229A"/>
    <w:rsid w:val="00D4484F"/>
    <w:rsid w:val="00D5554E"/>
    <w:rsid w:val="00D57620"/>
    <w:rsid w:val="00D617D8"/>
    <w:rsid w:val="00D64FD7"/>
    <w:rsid w:val="00D930D3"/>
    <w:rsid w:val="00DA3637"/>
    <w:rsid w:val="00DA7198"/>
    <w:rsid w:val="00DD12AE"/>
    <w:rsid w:val="00DD2D40"/>
    <w:rsid w:val="00DD6E55"/>
    <w:rsid w:val="00DF3C09"/>
    <w:rsid w:val="00E068F8"/>
    <w:rsid w:val="00E07C11"/>
    <w:rsid w:val="00E149FD"/>
    <w:rsid w:val="00E273E9"/>
    <w:rsid w:val="00E3737C"/>
    <w:rsid w:val="00E53081"/>
    <w:rsid w:val="00E57F6D"/>
    <w:rsid w:val="00E6043F"/>
    <w:rsid w:val="00E877C4"/>
    <w:rsid w:val="00EA04BB"/>
    <w:rsid w:val="00EA11E4"/>
    <w:rsid w:val="00EA45F5"/>
    <w:rsid w:val="00EC6E06"/>
    <w:rsid w:val="00ED04A1"/>
    <w:rsid w:val="00ED57BD"/>
    <w:rsid w:val="00EF02E9"/>
    <w:rsid w:val="00F00D7F"/>
    <w:rsid w:val="00F02638"/>
    <w:rsid w:val="00F05F36"/>
    <w:rsid w:val="00F0731E"/>
    <w:rsid w:val="00F07C30"/>
    <w:rsid w:val="00F25054"/>
    <w:rsid w:val="00F3736E"/>
    <w:rsid w:val="00F444D1"/>
    <w:rsid w:val="00F459D9"/>
    <w:rsid w:val="00F4791F"/>
    <w:rsid w:val="00F543CE"/>
    <w:rsid w:val="00F65926"/>
    <w:rsid w:val="00F67069"/>
    <w:rsid w:val="00F81A72"/>
    <w:rsid w:val="00F8354F"/>
    <w:rsid w:val="00F85C68"/>
    <w:rsid w:val="00F941D1"/>
    <w:rsid w:val="00FC0CA9"/>
    <w:rsid w:val="00FD396C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9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CD082B49C42FAB01020BBE293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9302-0882-494A-B3CC-2A3BDE6B1024}"/>
      </w:docPartPr>
      <w:docPartBody>
        <w:p w:rsidR="007942FE" w:rsidRDefault="00882107">
          <w:pPr>
            <w:pStyle w:val="3CCCD082B49C42FAB01020BBE293DD9C"/>
          </w:pPr>
          <w:r>
            <w:t>Sunday</w:t>
          </w:r>
        </w:p>
      </w:docPartBody>
    </w:docPart>
    <w:docPart>
      <w:docPartPr>
        <w:name w:val="7719DAF9264A4E5CA33E634A361F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53E-DDFA-40D3-92D1-6DD1AADB24F3}"/>
      </w:docPartPr>
      <w:docPartBody>
        <w:p w:rsidR="007942FE" w:rsidRDefault="00882107">
          <w:pPr>
            <w:pStyle w:val="7719DAF9264A4E5CA33E634A361FBB28"/>
          </w:pPr>
          <w:r>
            <w:t>Monday</w:t>
          </w:r>
        </w:p>
      </w:docPartBody>
    </w:docPart>
    <w:docPart>
      <w:docPartPr>
        <w:name w:val="19B356048EC449FA9D0CE72074CE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FC4E-984A-4BEC-B99A-E8AE56BACCA6}"/>
      </w:docPartPr>
      <w:docPartBody>
        <w:p w:rsidR="007942FE" w:rsidRDefault="00882107">
          <w:pPr>
            <w:pStyle w:val="19B356048EC449FA9D0CE72074CE3FBB"/>
          </w:pPr>
          <w:r>
            <w:t>Tuesday</w:t>
          </w:r>
        </w:p>
      </w:docPartBody>
    </w:docPart>
    <w:docPart>
      <w:docPartPr>
        <w:name w:val="99BBE7E1483E4AD8A1AB50F19F7B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74F5-9B54-4459-99B2-DA78C97253C3}"/>
      </w:docPartPr>
      <w:docPartBody>
        <w:p w:rsidR="007942FE" w:rsidRDefault="00882107">
          <w:pPr>
            <w:pStyle w:val="99BBE7E1483E4AD8A1AB50F19F7BA7CC"/>
          </w:pPr>
          <w:r>
            <w:t>Wednesday</w:t>
          </w:r>
        </w:p>
      </w:docPartBody>
    </w:docPart>
    <w:docPart>
      <w:docPartPr>
        <w:name w:val="06219E0509DD42EDAE8232669237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35AB-A8AB-4ADA-9C60-89A0B2A2EDF7}"/>
      </w:docPartPr>
      <w:docPartBody>
        <w:p w:rsidR="007942FE" w:rsidRDefault="00882107">
          <w:pPr>
            <w:pStyle w:val="06219E0509DD42EDAE82326692373481"/>
          </w:pPr>
          <w:r>
            <w:t>Thursday</w:t>
          </w:r>
        </w:p>
      </w:docPartBody>
    </w:docPart>
    <w:docPart>
      <w:docPartPr>
        <w:name w:val="79E98FDB5FF54FF38B60874709ED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CA0B-BFB0-4185-8C1F-62E37111B109}"/>
      </w:docPartPr>
      <w:docPartBody>
        <w:p w:rsidR="007942FE" w:rsidRDefault="00882107">
          <w:pPr>
            <w:pStyle w:val="79E98FDB5FF54FF38B60874709ED8AB0"/>
          </w:pPr>
          <w:r>
            <w:t>Friday</w:t>
          </w:r>
        </w:p>
      </w:docPartBody>
    </w:docPart>
    <w:docPart>
      <w:docPartPr>
        <w:name w:val="5604FB8A97214B5C85AC3A94C32E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329A-D6FC-4E2F-A7BE-642754FAE13A}"/>
      </w:docPartPr>
      <w:docPartBody>
        <w:p w:rsidR="007942FE" w:rsidRDefault="00882107">
          <w:pPr>
            <w:pStyle w:val="5604FB8A97214B5C85AC3A94C32E16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FE"/>
    <w:rsid w:val="00071511"/>
    <w:rsid w:val="000A65EB"/>
    <w:rsid w:val="00271D06"/>
    <w:rsid w:val="00356277"/>
    <w:rsid w:val="003A42EB"/>
    <w:rsid w:val="00446C38"/>
    <w:rsid w:val="00506851"/>
    <w:rsid w:val="00781118"/>
    <w:rsid w:val="007942FE"/>
    <w:rsid w:val="0085707B"/>
    <w:rsid w:val="00882107"/>
    <w:rsid w:val="009A1DA7"/>
    <w:rsid w:val="009F52EB"/>
    <w:rsid w:val="009F6212"/>
    <w:rsid w:val="009F6B06"/>
    <w:rsid w:val="00A841DD"/>
    <w:rsid w:val="00B7290C"/>
    <w:rsid w:val="00CD5E9E"/>
    <w:rsid w:val="00D62C1C"/>
    <w:rsid w:val="00DE0419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CD082B49C42FAB01020BBE293DD9C">
    <w:name w:val="3CCCD082B49C42FAB01020BBE293DD9C"/>
  </w:style>
  <w:style w:type="paragraph" w:customStyle="1" w:styleId="7719DAF9264A4E5CA33E634A361FBB28">
    <w:name w:val="7719DAF9264A4E5CA33E634A361FBB28"/>
  </w:style>
  <w:style w:type="paragraph" w:customStyle="1" w:styleId="19B356048EC449FA9D0CE72074CE3FBB">
    <w:name w:val="19B356048EC449FA9D0CE72074CE3FBB"/>
  </w:style>
  <w:style w:type="paragraph" w:customStyle="1" w:styleId="99BBE7E1483E4AD8A1AB50F19F7BA7CC">
    <w:name w:val="99BBE7E1483E4AD8A1AB50F19F7BA7CC"/>
  </w:style>
  <w:style w:type="paragraph" w:customStyle="1" w:styleId="06219E0509DD42EDAE82326692373481">
    <w:name w:val="06219E0509DD42EDAE82326692373481"/>
  </w:style>
  <w:style w:type="paragraph" w:customStyle="1" w:styleId="79E98FDB5FF54FF38B60874709ED8AB0">
    <w:name w:val="79E98FDB5FF54FF38B60874709ED8AB0"/>
  </w:style>
  <w:style w:type="paragraph" w:customStyle="1" w:styleId="5604FB8A97214B5C85AC3A94C32E16FE">
    <w:name w:val="5604FB8A97214B5C85AC3A94C32E1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2023-12-14T17:15:00Z</dcterms:created>
  <dcterms:modified xsi:type="dcterms:W3CDTF">2023-12-20T20:24:00Z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